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DF" w:rsidRDefault="005E2C29">
      <w:r w:rsidRPr="00AF2BDF">
        <w:rPr>
          <w:noProof/>
        </w:rPr>
        <w:drawing>
          <wp:anchor distT="0" distB="0" distL="114300" distR="114300" simplePos="0" relativeHeight="251705856" behindDoc="0" locked="0" layoutInCell="1" allowOverlap="1">
            <wp:simplePos x="0" y="0"/>
            <wp:positionH relativeFrom="column">
              <wp:posOffset>5400040</wp:posOffset>
            </wp:positionH>
            <wp:positionV relativeFrom="paragraph">
              <wp:posOffset>280947</wp:posOffset>
            </wp:positionV>
            <wp:extent cx="946429" cy="942975"/>
            <wp:effectExtent l="0" t="0" r="635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429" cy="942975"/>
                    </a:xfrm>
                    <a:prstGeom prst="rect">
                      <a:avLst/>
                    </a:prstGeom>
                    <a:noFill/>
                    <a:extLst/>
                  </pic:spPr>
                </pic:pic>
              </a:graphicData>
            </a:graphic>
            <wp14:sizeRelH relativeFrom="margin">
              <wp14:pctWidth>0</wp14:pctWidth>
            </wp14:sizeRelH>
            <wp14:sizeRelV relativeFrom="margin">
              <wp14:pctHeight>0</wp14:pctHeight>
            </wp14:sizeRelV>
          </wp:anchor>
        </w:drawing>
      </w:r>
      <w:r w:rsidR="00AF2BDF">
        <w:rPr>
          <w:noProof/>
        </w:rPr>
        <w:drawing>
          <wp:anchor distT="0" distB="0" distL="114300" distR="114300" simplePos="0" relativeHeight="251685376" behindDoc="1" locked="0" layoutInCell="1" allowOverlap="1" wp14:anchorId="63C5975F" wp14:editId="2E4D10AC">
            <wp:simplePos x="0" y="0"/>
            <wp:positionH relativeFrom="column">
              <wp:posOffset>-171450</wp:posOffset>
            </wp:positionH>
            <wp:positionV relativeFrom="paragraph">
              <wp:posOffset>261620</wp:posOffset>
            </wp:positionV>
            <wp:extent cx="971550" cy="962025"/>
            <wp:effectExtent l="0" t="0" r="0" b="9525"/>
            <wp:wrapNone/>
            <wp:docPr id="205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F2BDF">
        <w:rPr>
          <w:noProof/>
        </w:rPr>
        <w:drawing>
          <wp:anchor distT="0" distB="0" distL="114300" distR="114300" simplePos="0" relativeHeight="251674112" behindDoc="0" locked="0" layoutInCell="1" allowOverlap="1" wp14:anchorId="75A746D1" wp14:editId="723F7C57">
            <wp:simplePos x="0" y="0"/>
            <wp:positionH relativeFrom="column">
              <wp:posOffset>7840345</wp:posOffset>
            </wp:positionH>
            <wp:positionV relativeFrom="paragraph">
              <wp:posOffset>214630</wp:posOffset>
            </wp:positionV>
            <wp:extent cx="869950" cy="866775"/>
            <wp:effectExtent l="0" t="0" r="6350" b="9525"/>
            <wp:wrapNone/>
            <wp:docPr id="204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866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F2BDF">
        <w:rPr>
          <w:noProof/>
        </w:rPr>
        <mc:AlternateContent>
          <mc:Choice Requires="wps">
            <w:drawing>
              <wp:anchor distT="0" distB="0" distL="114300" distR="114300" simplePos="0" relativeHeight="251693568" behindDoc="0" locked="0" layoutInCell="1" allowOverlap="1" wp14:anchorId="618C64D5" wp14:editId="6205371D">
                <wp:simplePos x="0" y="0"/>
                <wp:positionH relativeFrom="column">
                  <wp:posOffset>1865630</wp:posOffset>
                </wp:positionH>
                <wp:positionV relativeFrom="paragraph">
                  <wp:posOffset>-635</wp:posOffset>
                </wp:positionV>
                <wp:extent cx="5024645" cy="1169551"/>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645" cy="116955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DF" w:rsidRDefault="00AF2BDF" w:rsidP="00AF2BDF">
                            <w:pPr>
                              <w:pStyle w:val="NormaleWeb"/>
                              <w:tabs>
                                <w:tab w:val="center" w:pos="4820"/>
                                <w:tab w:val="right" w:pos="8223"/>
                                <w:tab w:val="right" w:pos="9638"/>
                              </w:tabs>
                              <w:kinsoku w:val="0"/>
                              <w:overflowPunct w:val="0"/>
                              <w:spacing w:before="0" w:beforeAutospacing="0" w:after="0" w:afterAutospacing="0"/>
                              <w:textAlignment w:val="baseline"/>
                            </w:pPr>
                            <w:r>
                              <w:rPr>
                                <w:rFonts w:ascii="Calibri" w:eastAsia="Calibri" w:hAnsi="Calibri" w:cs="ITC Avant Garde Std Bk"/>
                                <w:b/>
                                <w:bCs/>
                                <w:i/>
                                <w:iCs/>
                                <w:color w:val="000000"/>
                                <w:kern w:val="24"/>
                                <w:sz w:val="28"/>
                                <w:szCs w:val="28"/>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618C64D5" id="Rectangle 4" o:spid="_x0000_s1026" style="position:absolute;margin-left:146.9pt;margin-top:-.05pt;width:395.65pt;height:92.1pt;z-index:2516935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" filled="f" fillcolor="#6076b4 [3204]" stroked="f" strokecolor="black [3213]">
                <v:shadow color="#e4e9ef [3214]"/>
                <v:textbox style="mso-fit-shape-to-text:t">
                  <w:txbxContent>
                    <w:p w:rsidR="00AF2BDF" w:rsidRDefault="00AF2BDF" w:rsidP="00AF2BDF">
                      <w:pPr>
                        <w:pStyle w:val="NormaleWeb"/>
                        <w:tabs>
                          <w:tab w:val="center" w:pos="4820"/>
                          <w:tab w:val="right" w:pos="8223"/>
                          <w:tab w:val="right" w:pos="9638"/>
                        </w:tabs>
                        <w:kinsoku w:val="0"/>
                        <w:overflowPunct w:val="0"/>
                        <w:spacing w:before="0" w:beforeAutospacing="0" w:after="0" w:afterAutospacing="0"/>
                        <w:textAlignment w:val="baseline"/>
                      </w:pPr>
                      <w:r>
                        <w:rPr>
                          <w:rFonts w:ascii="Calibri" w:eastAsia="Calibri" w:hAnsi="Calibri" w:cs="ITC Avant Garde Std Bk"/>
                          <w:b/>
                          <w:bCs/>
                          <w:i/>
                          <w:iCs/>
                          <w:color w:val="000000"/>
                          <w:kern w:val="24"/>
                          <w:sz w:val="28"/>
                          <w:szCs w:val="28"/>
                        </w:rPr>
                        <w:t xml:space="preserve">                                       </w:t>
                      </w:r>
                    </w:p>
                  </w:txbxContent>
                </v:textbox>
              </v:rect>
            </w:pict>
          </mc:Fallback>
        </mc:AlternateContent>
      </w:r>
    </w:p>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AF2BDF" w:rsidRPr="00AF2BDF" w:rsidRDefault="00AF2BDF" w:rsidP="00AF2BDF">
          <w:pPr>
            <w:spacing w:after="0" w:line="240" w:lineRule="auto"/>
            <w:jc w:val="center"/>
            <w:rPr>
              <w:rFonts w:asciiTheme="majorHAnsi" w:hAnsiTheme="majorHAnsi"/>
              <w:b/>
            </w:rPr>
          </w:pPr>
          <w:r w:rsidRPr="00AF2BDF">
            <w:rPr>
              <w:rFonts w:asciiTheme="majorHAnsi" w:hAnsiTheme="majorHAnsi"/>
              <w:b/>
            </w:rPr>
            <w:t>Regione Lombardia</w:t>
          </w:r>
        </w:p>
        <w:p w:rsidR="00AF2BDF" w:rsidRPr="00AF2BDF" w:rsidRDefault="00AF2BDF" w:rsidP="00AF2BDF">
          <w:pPr>
            <w:spacing w:after="0" w:line="240" w:lineRule="auto"/>
            <w:jc w:val="center"/>
            <w:rPr>
              <w:rFonts w:asciiTheme="majorHAnsi" w:hAnsiTheme="majorHAnsi"/>
              <w:b/>
            </w:rPr>
          </w:pPr>
          <w:r w:rsidRPr="00AF2BDF">
            <w:rPr>
              <w:rFonts w:asciiTheme="majorHAnsi" w:hAnsiTheme="majorHAnsi"/>
              <w:b/>
            </w:rPr>
            <w:t>Comitato di Coordinamento del Volontariato di Protezione Civile</w:t>
          </w:r>
        </w:p>
        <w:p w:rsidR="006514BC" w:rsidRPr="00AF2BDF" w:rsidRDefault="00AF2BDF" w:rsidP="00AF2BDF">
          <w:pPr>
            <w:spacing w:after="0" w:line="240" w:lineRule="auto"/>
            <w:jc w:val="center"/>
            <w:rPr>
              <w:rFonts w:asciiTheme="majorHAnsi" w:hAnsiTheme="majorHAnsi"/>
              <w:b/>
            </w:rPr>
          </w:pPr>
          <w:r w:rsidRPr="00AF2BDF">
            <w:rPr>
              <w:rFonts w:asciiTheme="majorHAnsi" w:hAnsiTheme="majorHAnsi"/>
              <w:b/>
            </w:rPr>
            <w:t>Provincia di BRESCIA</w:t>
          </w: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022"/>
          </w:tblGrid>
          <w:tr w:rsidR="006514BC">
            <w:tc>
              <w:tcPr>
                <w:tcW w:w="9576" w:type="dxa"/>
              </w:tcPr>
              <w:sdt>
                <w:sdtPr>
                  <w:rPr>
                    <w:sz w:val="72"/>
                  </w:rPr>
                  <w:alias w:val="Titolo"/>
                  <w:id w:val="-308007970"/>
                  <w:placeholder>
                    <w:docPart w:val="EDDBAEDD0C5A4D1CB25C55C2B9659A6A"/>
                  </w:placeholder>
                  <w:dataBinding w:prefixMappings="xmlns:ns0='http://schemas.openxmlformats.org/package/2006/metadata/core-properties' xmlns:ns1='http://purl.org/dc/elements/1.1/'" w:xpath="/ns0:coreProperties[1]/ns1:title[1]" w:storeItemID="{6C3C8BC8-F283-45AE-878A-BAB7291924A1}"/>
                  <w:text/>
                </w:sdtPr>
                <w:sdtEndPr/>
                <w:sdtContent>
                  <w:p w:rsidR="006514BC" w:rsidRDefault="00AF2BDF" w:rsidP="005E2C29">
                    <w:pPr>
                      <w:pStyle w:val="Titolo"/>
                      <w:jc w:val="right"/>
                      <w:rPr>
                        <w:sz w:val="96"/>
                      </w:rPr>
                    </w:pPr>
                    <w:r w:rsidRPr="00AF2BDF">
                      <w:rPr>
                        <w:sz w:val="72"/>
                      </w:rPr>
                      <w:t>Programmazione e Organizzazione di attività addestrative di</w:t>
                    </w:r>
                    <w:r w:rsidR="005E2C29">
                      <w:rPr>
                        <w:sz w:val="72"/>
                      </w:rPr>
                      <w:t xml:space="preserve"> </w:t>
                    </w:r>
                    <w:r w:rsidRPr="00AF2BDF">
                      <w:rPr>
                        <w:sz w:val="72"/>
                      </w:rPr>
                      <w:t>Protezione Civile</w:t>
                    </w:r>
                  </w:p>
                </w:sdtContent>
              </w:sdt>
            </w:tc>
          </w:tr>
          <w:tr w:rsidR="006514BC">
            <w:tc>
              <w:tcPr>
                <w:tcW w:w="0" w:type="auto"/>
                <w:vAlign w:val="bottom"/>
              </w:tcPr>
              <w:sdt>
                <w:sdtPr>
                  <w:rPr>
                    <w:rFonts w:asciiTheme="majorHAnsi" w:hAnsiTheme="majorHAnsi"/>
                    <w:sz w:val="28"/>
                    <w:szCs w:val="36"/>
                  </w:rPr>
                  <w:alias w:val="Sottotitolo"/>
                  <w:id w:val="758173203"/>
                  <w:placeholder>
                    <w:docPart w:val="4EB8BC81050144D492AEEC006A2B1956"/>
                  </w:placeholder>
                  <w:dataBinding w:prefixMappings="xmlns:ns0='http://schemas.openxmlformats.org/package/2006/metadata/core-properties' xmlns:ns1='http://purl.org/dc/elements/1.1/'" w:xpath="/ns0:coreProperties[1]/ns1:subject[1]" w:storeItemID="{6C3C8BC8-F283-45AE-878A-BAB7291924A1}"/>
                  <w:text/>
                </w:sdtPr>
                <w:sdtEndPr/>
                <w:sdtContent>
                  <w:p w:rsidR="006514BC" w:rsidRDefault="00854844" w:rsidP="005E2C29">
                    <w:pPr>
                      <w:pStyle w:val="Sottotitolo"/>
                      <w:jc w:val="right"/>
                      <w:rPr>
                        <w:sz w:val="36"/>
                        <w:szCs w:val="36"/>
                      </w:rPr>
                    </w:pPr>
                    <w:r>
                      <w:rPr>
                        <w:rFonts w:asciiTheme="majorHAnsi" w:hAnsiTheme="majorHAnsi"/>
                        <w:sz w:val="28"/>
                        <w:szCs w:val="36"/>
                      </w:rPr>
                      <w:t>Project Form per l’impianto organizzativo di un’esercitazione di Protezione Civile o Prova di Soccorso</w:t>
                    </w:r>
                  </w:p>
                </w:sdtContent>
              </w:sdt>
            </w:tc>
          </w:tr>
          <w:tr w:rsidR="006514BC">
            <w:tc>
              <w:tcPr>
                <w:tcW w:w="0" w:type="auto"/>
                <w:vAlign w:val="bottom"/>
              </w:tcPr>
              <w:p w:rsidR="006514BC" w:rsidRDefault="006514BC"/>
              <w:p w:rsidR="00AF2BDF" w:rsidRDefault="00AF2BDF" w:rsidP="00AF2BDF">
                <w:pPr>
                  <w:jc w:val="right"/>
                </w:pPr>
              </w:p>
            </w:tc>
          </w:tr>
          <w:tr w:rsidR="006514BC" w:rsidRPr="00AF2BDF">
            <w:tc>
              <w:tcPr>
                <w:tcW w:w="0" w:type="auto"/>
                <w:vAlign w:val="bottom"/>
              </w:tcPr>
              <w:p w:rsidR="006514BC" w:rsidRPr="00AF2BDF" w:rsidRDefault="006514BC" w:rsidP="00AF2BDF">
                <w:pPr>
                  <w:jc w:val="right"/>
                  <w:rPr>
                    <w:rFonts w:asciiTheme="majorHAnsi" w:hAnsiTheme="majorHAnsi"/>
                    <w:sz w:val="20"/>
                  </w:rPr>
                </w:pPr>
              </w:p>
            </w:tc>
          </w:tr>
          <w:tr w:rsidR="006514BC">
            <w:tc>
              <w:tcPr>
                <w:tcW w:w="0" w:type="auto"/>
                <w:vAlign w:val="bottom"/>
              </w:tcPr>
              <w:sdt>
                <w:sdtPr>
                  <w:rPr>
                    <w:rFonts w:asciiTheme="majorHAnsi" w:hAnsiTheme="majorHAnsi"/>
                    <w:sz w:val="18"/>
                  </w:rPr>
                  <w:alias w:val="Sunto"/>
                  <w:id w:val="553592755"/>
                  <w:placeholder>
                    <w:docPart w:val="212C0A9F61064CB49B91EA9985B65F72"/>
                  </w:placeholder>
                  <w:dataBinding w:prefixMappings="xmlns:ns0='http://schemas.microsoft.com/office/2006/coverPageProps'" w:xpath="/ns0:CoverPageProperties[1]/ns0:Abstract[1]" w:storeItemID="{55AF091B-3C7A-41E3-B477-F2FDAA23CFDA}"/>
                  <w:text/>
                </w:sdtPr>
                <w:sdtEndPr/>
                <w:sdtContent>
                  <w:p w:rsidR="00AF2BDF" w:rsidRPr="00AF2BDF" w:rsidRDefault="00AF2BDF" w:rsidP="00AF2BDF">
                    <w:pPr>
                      <w:jc w:val="right"/>
                      <w:rPr>
                        <w:rFonts w:asciiTheme="majorHAnsi" w:hAnsiTheme="majorHAnsi"/>
                        <w:sz w:val="18"/>
                      </w:rPr>
                    </w:pPr>
                    <w:r w:rsidRPr="00AF2BDF">
                      <w:rPr>
                        <w:rFonts w:asciiTheme="majorHAnsi" w:hAnsiTheme="majorHAnsi"/>
                        <w:sz w:val="18"/>
                      </w:rPr>
                      <w:t>Circolare del Capo del Dipartimento della Protezione Civile del 28 maggio 2010</w:t>
                    </w:r>
                  </w:p>
                </w:sdtContent>
              </w:sdt>
              <w:p w:rsidR="006514BC" w:rsidRDefault="006514BC">
                <w:pPr>
                  <w:jc w:val="center"/>
                </w:pPr>
              </w:p>
            </w:tc>
          </w:tr>
        </w:tbl>
        <w:p w:rsidR="006514BC" w:rsidRDefault="00F8102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sdt>
      <w:sdtPr>
        <w:rPr>
          <w:sz w:val="52"/>
        </w:rPr>
        <w:alias w:val="Titolo"/>
        <w:id w:val="598529223"/>
        <w:placeholder>
          <w:docPart w:val="EDDBAEDD0C5A4D1CB25C55C2B9659A6A"/>
        </w:placeholder>
        <w:dataBinding w:prefixMappings="xmlns:ns0='http://schemas.openxmlformats.org/package/2006/metadata/core-properties' xmlns:ns1='http://purl.org/dc/elements/1.1/'" w:xpath="/ns0:coreProperties[1]/ns1:title[1]" w:storeItemID="{6C3C8BC8-F283-45AE-878A-BAB7291924A1}"/>
        <w:text/>
      </w:sdtPr>
      <w:sdtEndPr/>
      <w:sdtContent>
        <w:p w:rsidR="006514BC" w:rsidRPr="005E2C29" w:rsidRDefault="00AF2BDF">
          <w:pPr>
            <w:pStyle w:val="Titolo"/>
            <w:rPr>
              <w:sz w:val="52"/>
            </w:rPr>
          </w:pPr>
          <w:r w:rsidRPr="005E2C29">
            <w:rPr>
              <w:sz w:val="52"/>
            </w:rPr>
            <w:t>Programmazione e Organizzazione di attività addestrative di Protezione Civile</w:t>
          </w:r>
        </w:p>
      </w:sdtContent>
    </w:sdt>
    <w:p w:rsidR="006514BC" w:rsidRPr="00854844" w:rsidRDefault="005E2C29">
      <w:pPr>
        <w:pStyle w:val="Sottotitolo"/>
        <w:rPr>
          <w:rFonts w:asciiTheme="majorHAnsi" w:hAnsiTheme="majorHAnsi"/>
        </w:rPr>
      </w:pPr>
      <w:r>
        <w:rPr>
          <w:i/>
          <w:noProof/>
          <w:sz w:val="18"/>
          <w:szCs w:val="18"/>
        </w:rPr>
        <mc:AlternateContent>
          <mc:Choice Requires="wps">
            <w:drawing>
              <wp:anchor distT="0" distB="0" distL="114300" distR="114300" simplePos="0" relativeHeight="251708928" behindDoc="0" locked="0" layoutInCell="1" allowOverlap="1">
                <wp:simplePos x="0" y="0"/>
                <wp:positionH relativeFrom="column">
                  <wp:posOffset>-19050</wp:posOffset>
                </wp:positionH>
                <wp:positionV relativeFrom="paragraph">
                  <wp:posOffset>690244</wp:posOffset>
                </wp:positionV>
                <wp:extent cx="4133850" cy="633412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4133850" cy="633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C29" w:rsidRDefault="005E2C29" w:rsidP="005E2C29">
                            <w:pPr>
                              <w:spacing w:after="0" w:line="240" w:lineRule="auto"/>
                              <w:rPr>
                                <w:rFonts w:ascii="Century Gothic" w:hAnsi="Century Gothic"/>
                                <w:b/>
                                <w:sz w:val="20"/>
                              </w:rPr>
                            </w:pPr>
                            <w:r w:rsidRPr="005E2C29">
                              <w:rPr>
                                <w:rFonts w:ascii="Century Gothic" w:hAnsi="Century Gothic"/>
                                <w:b/>
                                <w:sz w:val="20"/>
                              </w:rPr>
                              <w:t xml:space="preserve">Esercitazioni di protezione civile </w:t>
                            </w:r>
                          </w:p>
                          <w:p w:rsidR="005E2C29" w:rsidRDefault="005E2C29" w:rsidP="005E2C29">
                            <w:pPr>
                              <w:spacing w:after="0" w:line="240" w:lineRule="auto"/>
                              <w:rPr>
                                <w:rFonts w:ascii="Century Gothic" w:hAnsi="Century Gothic"/>
                                <w:b/>
                                <w:sz w:val="20"/>
                              </w:rPr>
                            </w:pPr>
                          </w:p>
                          <w:p w:rsidR="005E2C29" w:rsidRDefault="005E2C29" w:rsidP="005E2C29">
                            <w:pPr>
                              <w:spacing w:after="0" w:line="240" w:lineRule="auto"/>
                              <w:rPr>
                                <w:rFonts w:ascii="Century Gothic" w:hAnsi="Century Gothic"/>
                                <w:sz w:val="20"/>
                              </w:rPr>
                            </w:pPr>
                            <w:r w:rsidRPr="005E2C29">
                              <w:rPr>
                                <w:rFonts w:ascii="Century Gothic" w:hAnsi="Century Gothic"/>
                                <w:sz w:val="20"/>
                              </w:rPr>
                              <w:t xml:space="preserve">Le prime verificano i piani di emergenza o testano i modelli organizzativi per la successiva pianificazione basandosi sulla simulazione di un’emergenza reale. Partecipano alle esercitazioni gli Enti, le Amministrazioni e le Strutture operative del Servizio nazionale di protezione civile attivate secondo una procedura standardizzata. </w:t>
                            </w:r>
                            <w:r>
                              <w:rPr>
                                <w:rFonts w:ascii="Century Gothic" w:hAnsi="Century Gothic"/>
                                <w:sz w:val="20"/>
                              </w:rPr>
                              <w:t xml:space="preserve"> </w:t>
                            </w:r>
                            <w:r w:rsidRPr="005E2C29">
                              <w:rPr>
                                <w:rFonts w:ascii="Century Gothic" w:hAnsi="Century Gothic"/>
                                <w:sz w:val="20"/>
                              </w:rPr>
                              <w:t>Le esercitazioni sono nazionali, quando vengono programmate e organizzate dal Dipartimento della Protezione Civile in accordo con le Regioni o le Province Autonome in cui si svolgono, mentre se sono le Regioni, le Prefetture o le Province Autonome a promuoverle sono classificate come regionali o locali.</w:t>
                            </w:r>
                            <w:r>
                              <w:rPr>
                                <w:rFonts w:ascii="Century Gothic" w:hAnsi="Century Gothic"/>
                                <w:sz w:val="20"/>
                              </w:rPr>
                              <w:t xml:space="preserve"> </w:t>
                            </w:r>
                            <w:r w:rsidRPr="005E2C29">
                              <w:rPr>
                                <w:rFonts w:ascii="Century Gothic" w:hAnsi="Century Gothic"/>
                                <w:sz w:val="20"/>
                              </w:rPr>
                              <w:t>In fase di progettazione deve essere redatto, dall’ente proponente, un documento di impianto da condividere con tutte le amministrazioni che partecipano alla simulazione. Questo documento contiene gli elementi fondamentali dell’esercitazione tra cui l’individuazione dell’evento storico di riferimento.</w:t>
                            </w:r>
                          </w:p>
                          <w:p w:rsidR="005E2C29" w:rsidRPr="005E2C29" w:rsidRDefault="005E2C29" w:rsidP="005E2C29">
                            <w:pPr>
                              <w:spacing w:after="0" w:line="240" w:lineRule="auto"/>
                              <w:rPr>
                                <w:rFonts w:ascii="Century Gothic" w:hAnsi="Century Gothic"/>
                                <w:sz w:val="20"/>
                              </w:rPr>
                            </w:pPr>
                          </w:p>
                          <w:p w:rsidR="005E2C29" w:rsidRPr="005E2C29" w:rsidRDefault="005E2C29" w:rsidP="005E2C29">
                            <w:pPr>
                              <w:spacing w:after="0" w:line="240" w:lineRule="auto"/>
                              <w:jc w:val="both"/>
                              <w:rPr>
                                <w:rFonts w:ascii="Century Gothic" w:hAnsi="Century Gothic"/>
                                <w:sz w:val="20"/>
                              </w:rPr>
                            </w:pPr>
                            <w:r w:rsidRPr="005E2C29">
                              <w:rPr>
                                <w:rFonts w:ascii="Century Gothic" w:hAnsi="Century Gothic"/>
                                <w:sz w:val="20"/>
                              </w:rPr>
                              <w:t xml:space="preserve">L’esercitazione può inoltre distinguersi in: </w:t>
                            </w:r>
                          </w:p>
                          <w:p w:rsidR="005E2C29" w:rsidRPr="005E2C29" w:rsidRDefault="005E2C29" w:rsidP="005E2C29">
                            <w:pPr>
                              <w:pStyle w:val="Paragrafoelenco"/>
                              <w:numPr>
                                <w:ilvl w:val="0"/>
                                <w:numId w:val="1"/>
                              </w:numPr>
                              <w:spacing w:after="0"/>
                              <w:jc w:val="both"/>
                              <w:rPr>
                                <w:rFonts w:ascii="Century Gothic" w:hAnsi="Century Gothic"/>
                                <w:sz w:val="20"/>
                              </w:rPr>
                            </w:pPr>
                            <w:proofErr w:type="gramStart"/>
                            <w:r w:rsidRPr="005E2C29">
                              <w:rPr>
                                <w:rFonts w:ascii="Century Gothic" w:hAnsi="Century Gothic"/>
                                <w:sz w:val="20"/>
                              </w:rPr>
                              <w:t>esercitazione</w:t>
                            </w:r>
                            <w:proofErr w:type="gramEnd"/>
                            <w:r w:rsidRPr="005E2C29">
                              <w:rPr>
                                <w:rFonts w:ascii="Century Gothic" w:hAnsi="Century Gothic"/>
                                <w:sz w:val="20"/>
                              </w:rPr>
                              <w:t xml:space="preserve"> per posti di comando (</w:t>
                            </w:r>
                            <w:proofErr w:type="spellStart"/>
                            <w:r w:rsidRPr="005E2C29">
                              <w:rPr>
                                <w:rFonts w:ascii="Century Gothic" w:hAnsi="Century Gothic"/>
                                <w:sz w:val="20"/>
                              </w:rPr>
                              <w:t>table</w:t>
                            </w:r>
                            <w:proofErr w:type="spellEnd"/>
                            <w:r w:rsidRPr="005E2C29">
                              <w:rPr>
                                <w:rFonts w:ascii="Century Gothic" w:hAnsi="Century Gothic"/>
                                <w:sz w:val="20"/>
                              </w:rPr>
                              <w:t xml:space="preserve">-top), in cui vengono attivati i centri operativi e la rete di telecomunicazioni. </w:t>
                            </w:r>
                          </w:p>
                          <w:p w:rsidR="005E2C29" w:rsidRPr="005E2C29" w:rsidRDefault="005E2C29" w:rsidP="005E2C29">
                            <w:pPr>
                              <w:pStyle w:val="Paragrafoelenco"/>
                              <w:numPr>
                                <w:ilvl w:val="0"/>
                                <w:numId w:val="1"/>
                              </w:numPr>
                              <w:spacing w:after="0"/>
                              <w:jc w:val="both"/>
                              <w:rPr>
                                <w:rFonts w:asciiTheme="majorHAnsi" w:hAnsiTheme="majorHAnsi"/>
                                <w:sz w:val="20"/>
                                <w:szCs w:val="20"/>
                              </w:rPr>
                            </w:pPr>
                            <w:proofErr w:type="gramStart"/>
                            <w:r w:rsidRPr="005E2C29">
                              <w:rPr>
                                <w:rFonts w:asciiTheme="majorHAnsi" w:hAnsiTheme="majorHAnsi"/>
                                <w:sz w:val="20"/>
                                <w:szCs w:val="20"/>
                              </w:rPr>
                              <w:t>esercitazione</w:t>
                            </w:r>
                            <w:proofErr w:type="gramEnd"/>
                            <w:r w:rsidRPr="005E2C29">
                              <w:rPr>
                                <w:rFonts w:asciiTheme="majorHAnsi" w:hAnsiTheme="majorHAnsi"/>
                                <w:sz w:val="20"/>
                                <w:szCs w:val="20"/>
                              </w:rPr>
                              <w:t xml:space="preserve"> a scala reale (full-scale), durante la quale oltre ai centri operativi vengono realizzate azioni sul territorio che possono coinvolgere la popolazione.</w:t>
                            </w:r>
                          </w:p>
                          <w:p w:rsidR="005E2C29" w:rsidRPr="005E2C29" w:rsidRDefault="005E2C29" w:rsidP="005E2C29">
                            <w:pPr>
                              <w:spacing w:after="0" w:line="240" w:lineRule="auto"/>
                              <w:jc w:val="both"/>
                              <w:rPr>
                                <w:rFonts w:asciiTheme="majorHAnsi" w:hAnsiTheme="majorHAnsi"/>
                                <w:sz w:val="12"/>
                                <w:szCs w:val="20"/>
                              </w:rPr>
                            </w:pPr>
                          </w:p>
                          <w:p w:rsidR="005E2C29" w:rsidRDefault="005E2C29" w:rsidP="005E2C29">
                            <w:pPr>
                              <w:spacing w:after="0" w:line="240" w:lineRule="auto"/>
                              <w:jc w:val="both"/>
                              <w:rPr>
                                <w:rFonts w:asciiTheme="majorHAnsi" w:hAnsiTheme="majorHAnsi"/>
                                <w:b/>
                                <w:sz w:val="20"/>
                                <w:szCs w:val="20"/>
                              </w:rPr>
                            </w:pPr>
                            <w:r w:rsidRPr="005E2C29">
                              <w:rPr>
                                <w:rFonts w:asciiTheme="majorHAnsi" w:hAnsiTheme="majorHAnsi"/>
                                <w:b/>
                                <w:sz w:val="20"/>
                                <w:szCs w:val="20"/>
                              </w:rPr>
                              <w:t>Prove di soccorso</w:t>
                            </w:r>
                          </w:p>
                          <w:p w:rsidR="005E2C29" w:rsidRPr="005E2C29" w:rsidRDefault="005E2C29" w:rsidP="005E2C29">
                            <w:pPr>
                              <w:spacing w:after="0" w:line="240" w:lineRule="auto"/>
                              <w:jc w:val="both"/>
                              <w:rPr>
                                <w:rFonts w:asciiTheme="majorHAnsi" w:hAnsiTheme="majorHAnsi"/>
                                <w:b/>
                                <w:sz w:val="20"/>
                                <w:szCs w:val="20"/>
                              </w:rPr>
                            </w:pPr>
                          </w:p>
                          <w:p w:rsidR="005E2C29" w:rsidRPr="005E2C29" w:rsidRDefault="005E2C29" w:rsidP="005E2C29">
                            <w:pPr>
                              <w:spacing w:after="0" w:line="240" w:lineRule="auto"/>
                              <w:jc w:val="both"/>
                              <w:rPr>
                                <w:rFonts w:asciiTheme="majorHAnsi" w:hAnsiTheme="majorHAnsi"/>
                                <w:sz w:val="20"/>
                                <w:szCs w:val="20"/>
                              </w:rPr>
                            </w:pPr>
                            <w:r w:rsidRPr="005E2C29">
                              <w:rPr>
                                <w:rFonts w:asciiTheme="majorHAnsi" w:hAnsiTheme="majorHAnsi"/>
                                <w:sz w:val="20"/>
                                <w:szCs w:val="20"/>
                              </w:rPr>
                              <w:t>Queste attività verificano la capacità di intervento nella ricerca e soccorso del sistema e possono essere promosse da una delle Strutture operative del Servizio nazionale di protezione civile.</w:t>
                            </w:r>
                          </w:p>
                          <w:p w:rsidR="005E2C29" w:rsidRPr="005E2C29" w:rsidRDefault="005E2C29" w:rsidP="005E2C29">
                            <w:pPr>
                              <w:spacing w:after="0" w:line="240" w:lineRule="auto"/>
                              <w:jc w:val="both"/>
                              <w:rPr>
                                <w:rFonts w:asciiTheme="majorHAnsi" w:hAnsiTheme="majorHAnsi"/>
                                <w:sz w:val="20"/>
                                <w:szCs w:val="20"/>
                              </w:rPr>
                            </w:pPr>
                            <w:r w:rsidRPr="005E2C29">
                              <w:rPr>
                                <w:rFonts w:asciiTheme="majorHAnsi" w:hAnsiTheme="majorHAnsi"/>
                                <w:sz w:val="20"/>
                                <w:szCs w:val="20"/>
                              </w:rPr>
                              <w:t>Anche in questo caso viene elaborato un documento di impianto che deve essere trasmesso alle Autorità territoriali competenti e che deve prevedere – tra le varie informazioni – gli obiettivi e il cronoprogramma delle attività.</w:t>
                            </w:r>
                          </w:p>
                          <w:p w:rsidR="005E2C29" w:rsidRPr="005E2C29" w:rsidRDefault="005E2C29" w:rsidP="005E2C29">
                            <w:pPr>
                              <w:spacing w:after="0" w:line="240" w:lineRule="auto"/>
                              <w:jc w:val="both"/>
                              <w:rPr>
                                <w:rFonts w:asciiTheme="majorHAnsi" w:hAnsiTheme="majorHAnsi"/>
                                <w:sz w:val="20"/>
                                <w:szCs w:val="20"/>
                              </w:rPr>
                            </w:pPr>
                            <w:r>
                              <w:rPr>
                                <w:rFonts w:asciiTheme="majorHAnsi" w:hAnsiTheme="majorHAnsi"/>
                                <w:sz w:val="20"/>
                                <w:szCs w:val="20"/>
                              </w:rPr>
                              <w:t>L</w:t>
                            </w:r>
                            <w:r w:rsidRPr="005E2C29">
                              <w:rPr>
                                <w:rFonts w:asciiTheme="majorHAnsi" w:hAnsiTheme="majorHAnsi"/>
                                <w:sz w:val="20"/>
                                <w:szCs w:val="20"/>
                              </w:rPr>
                              <w:t xml:space="preserve">a circolare dà infine indicazioni sulle procedure e autorizzazioni, riguardanti il </w:t>
                            </w:r>
                            <w:proofErr w:type="spellStart"/>
                            <w:r w:rsidRPr="005E2C29">
                              <w:rPr>
                                <w:rFonts w:asciiTheme="majorHAnsi" w:hAnsiTheme="majorHAnsi"/>
                                <w:sz w:val="20"/>
                                <w:szCs w:val="20"/>
                              </w:rPr>
                              <w:t>Dpr</w:t>
                            </w:r>
                            <w:proofErr w:type="spellEnd"/>
                            <w:r w:rsidRPr="005E2C29">
                              <w:rPr>
                                <w:rFonts w:asciiTheme="majorHAnsi" w:hAnsiTheme="majorHAnsi"/>
                                <w:sz w:val="20"/>
                                <w:szCs w:val="20"/>
                              </w:rPr>
                              <w:t xml:space="preserve"> 194/2001, circa la partecipazione del volontariato alle esercitazioni o alle prove di soccorso.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7" type="#_x0000_t202" style="position:absolute;margin-left:-1.5pt;margin-top:54.35pt;width:325.5pt;height:498.7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" fillcolor="white [3201]" strokeweight=".5pt">
                <v:textbox>
                  <w:txbxContent>
                    <w:p w:rsidR="005E2C29" w:rsidRDefault="005E2C29" w:rsidP="005E2C29">
                      <w:pPr>
                        <w:spacing w:after="0" w:line="240" w:lineRule="auto"/>
                        <w:rPr>
                          <w:rFonts w:ascii="Century Gothic" w:hAnsi="Century Gothic"/>
                          <w:b/>
                          <w:sz w:val="20"/>
                        </w:rPr>
                      </w:pPr>
                      <w:r w:rsidRPr="005E2C29">
                        <w:rPr>
                          <w:rFonts w:ascii="Century Gothic" w:hAnsi="Century Gothic"/>
                          <w:b/>
                          <w:sz w:val="20"/>
                        </w:rPr>
                        <w:t xml:space="preserve">Esercitazioni di protezione civile </w:t>
                      </w:r>
                    </w:p>
                    <w:p w:rsidR="005E2C29" w:rsidRDefault="005E2C29" w:rsidP="005E2C29">
                      <w:pPr>
                        <w:spacing w:after="0" w:line="240" w:lineRule="auto"/>
                        <w:rPr>
                          <w:rFonts w:ascii="Century Gothic" w:hAnsi="Century Gothic"/>
                          <w:b/>
                          <w:sz w:val="20"/>
                        </w:rPr>
                      </w:pPr>
                    </w:p>
                    <w:p w:rsidR="005E2C29" w:rsidRDefault="005E2C29" w:rsidP="005E2C29">
                      <w:pPr>
                        <w:spacing w:after="0" w:line="240" w:lineRule="auto"/>
                        <w:rPr>
                          <w:rFonts w:ascii="Century Gothic" w:hAnsi="Century Gothic"/>
                          <w:sz w:val="20"/>
                        </w:rPr>
                      </w:pPr>
                      <w:r w:rsidRPr="005E2C29">
                        <w:rPr>
                          <w:rFonts w:ascii="Century Gothic" w:hAnsi="Century Gothic"/>
                          <w:sz w:val="20"/>
                        </w:rPr>
                        <w:t xml:space="preserve">Le prime verificano i piani di emergenza o testano i modelli organizzativi per la successiva pianificazione basandosi sulla simulazione di un’emergenza reale. Partecipano alle esercitazioni gli Enti, le Amministrazioni e le Strutture operative del Servizio nazionale di protezione civile attivate secondo una procedura standardizzata. </w:t>
                      </w:r>
                      <w:r>
                        <w:rPr>
                          <w:rFonts w:ascii="Century Gothic" w:hAnsi="Century Gothic"/>
                          <w:sz w:val="20"/>
                        </w:rPr>
                        <w:t xml:space="preserve"> </w:t>
                      </w:r>
                      <w:r w:rsidRPr="005E2C29">
                        <w:rPr>
                          <w:rFonts w:ascii="Century Gothic" w:hAnsi="Century Gothic"/>
                          <w:sz w:val="20"/>
                        </w:rPr>
                        <w:t>Le esercitazioni sono nazionali, quando vengono programmate e organizzate dal Dipartimento della Protezione Civile in accordo con le Regioni o le Province Autonome in cui si svolgono, mentre se sono le Regioni, le Prefetture o le Province Autonome a promuoverle sono classificate come regionali o locali.</w:t>
                      </w:r>
                      <w:r>
                        <w:rPr>
                          <w:rFonts w:ascii="Century Gothic" w:hAnsi="Century Gothic"/>
                          <w:sz w:val="20"/>
                        </w:rPr>
                        <w:t xml:space="preserve"> </w:t>
                      </w:r>
                      <w:r w:rsidRPr="005E2C29">
                        <w:rPr>
                          <w:rFonts w:ascii="Century Gothic" w:hAnsi="Century Gothic"/>
                          <w:sz w:val="20"/>
                        </w:rPr>
                        <w:t>In fase di progettazione deve essere redatto, dall’ente proponente, un documento di impianto da condividere con tutte le amministrazioni che partecipano alla simulazione. Questo documento contiene gli elementi fondamentali dell’esercitazione tra cui l’individuazione dell’evento storico di riferimento.</w:t>
                      </w:r>
                    </w:p>
                    <w:p w:rsidR="005E2C29" w:rsidRPr="005E2C29" w:rsidRDefault="005E2C29" w:rsidP="005E2C29">
                      <w:pPr>
                        <w:spacing w:after="0" w:line="240" w:lineRule="auto"/>
                        <w:rPr>
                          <w:rFonts w:ascii="Century Gothic" w:hAnsi="Century Gothic"/>
                          <w:sz w:val="20"/>
                        </w:rPr>
                      </w:pPr>
                    </w:p>
                    <w:p w:rsidR="005E2C29" w:rsidRPr="005E2C29" w:rsidRDefault="005E2C29" w:rsidP="005E2C29">
                      <w:pPr>
                        <w:spacing w:after="0" w:line="240" w:lineRule="auto"/>
                        <w:jc w:val="both"/>
                        <w:rPr>
                          <w:rFonts w:ascii="Century Gothic" w:hAnsi="Century Gothic"/>
                          <w:sz w:val="20"/>
                        </w:rPr>
                      </w:pPr>
                      <w:r w:rsidRPr="005E2C29">
                        <w:rPr>
                          <w:rFonts w:ascii="Century Gothic" w:hAnsi="Century Gothic"/>
                          <w:sz w:val="20"/>
                        </w:rPr>
                        <w:t xml:space="preserve">L’esercitazione può inoltre distinguersi in: </w:t>
                      </w:r>
                    </w:p>
                    <w:p w:rsidR="005E2C29" w:rsidRPr="005E2C29" w:rsidRDefault="005E2C29" w:rsidP="005E2C29">
                      <w:pPr>
                        <w:pStyle w:val="Paragrafoelenco"/>
                        <w:numPr>
                          <w:ilvl w:val="0"/>
                          <w:numId w:val="1"/>
                        </w:numPr>
                        <w:spacing w:after="0"/>
                        <w:jc w:val="both"/>
                        <w:rPr>
                          <w:rFonts w:ascii="Century Gothic" w:hAnsi="Century Gothic"/>
                          <w:sz w:val="20"/>
                        </w:rPr>
                      </w:pPr>
                      <w:proofErr w:type="gramStart"/>
                      <w:r w:rsidRPr="005E2C29">
                        <w:rPr>
                          <w:rFonts w:ascii="Century Gothic" w:hAnsi="Century Gothic"/>
                          <w:sz w:val="20"/>
                        </w:rPr>
                        <w:t>esercitazione</w:t>
                      </w:r>
                      <w:proofErr w:type="gramEnd"/>
                      <w:r w:rsidRPr="005E2C29">
                        <w:rPr>
                          <w:rFonts w:ascii="Century Gothic" w:hAnsi="Century Gothic"/>
                          <w:sz w:val="20"/>
                        </w:rPr>
                        <w:t xml:space="preserve"> per posti di comando (</w:t>
                      </w:r>
                      <w:proofErr w:type="spellStart"/>
                      <w:r w:rsidRPr="005E2C29">
                        <w:rPr>
                          <w:rFonts w:ascii="Century Gothic" w:hAnsi="Century Gothic"/>
                          <w:sz w:val="20"/>
                        </w:rPr>
                        <w:t>table</w:t>
                      </w:r>
                      <w:proofErr w:type="spellEnd"/>
                      <w:r w:rsidRPr="005E2C29">
                        <w:rPr>
                          <w:rFonts w:ascii="Century Gothic" w:hAnsi="Century Gothic"/>
                          <w:sz w:val="20"/>
                        </w:rPr>
                        <w:t xml:space="preserve">-top), in cui vengono attivati i centri operativi e la rete di telecomunicazioni. </w:t>
                      </w:r>
                    </w:p>
                    <w:p w:rsidR="005E2C29" w:rsidRPr="005E2C29" w:rsidRDefault="005E2C29" w:rsidP="005E2C29">
                      <w:pPr>
                        <w:pStyle w:val="Paragrafoelenco"/>
                        <w:numPr>
                          <w:ilvl w:val="0"/>
                          <w:numId w:val="1"/>
                        </w:numPr>
                        <w:spacing w:after="0"/>
                        <w:jc w:val="both"/>
                        <w:rPr>
                          <w:rFonts w:asciiTheme="majorHAnsi" w:hAnsiTheme="majorHAnsi"/>
                          <w:sz w:val="20"/>
                          <w:szCs w:val="20"/>
                        </w:rPr>
                      </w:pPr>
                      <w:proofErr w:type="gramStart"/>
                      <w:r w:rsidRPr="005E2C29">
                        <w:rPr>
                          <w:rFonts w:asciiTheme="majorHAnsi" w:hAnsiTheme="majorHAnsi"/>
                          <w:sz w:val="20"/>
                          <w:szCs w:val="20"/>
                        </w:rPr>
                        <w:t>esercitazione</w:t>
                      </w:r>
                      <w:proofErr w:type="gramEnd"/>
                      <w:r w:rsidRPr="005E2C29">
                        <w:rPr>
                          <w:rFonts w:asciiTheme="majorHAnsi" w:hAnsiTheme="majorHAnsi"/>
                          <w:sz w:val="20"/>
                          <w:szCs w:val="20"/>
                        </w:rPr>
                        <w:t xml:space="preserve"> a scala reale (full-scale), durante la quale oltre ai centri operativi vengono realizzate azioni sul territorio che possono coinvolgere la popolazione.</w:t>
                      </w:r>
                    </w:p>
                    <w:p w:rsidR="005E2C29" w:rsidRPr="005E2C29" w:rsidRDefault="005E2C29" w:rsidP="005E2C29">
                      <w:pPr>
                        <w:spacing w:after="0" w:line="240" w:lineRule="auto"/>
                        <w:jc w:val="both"/>
                        <w:rPr>
                          <w:rFonts w:asciiTheme="majorHAnsi" w:hAnsiTheme="majorHAnsi"/>
                          <w:sz w:val="12"/>
                          <w:szCs w:val="20"/>
                        </w:rPr>
                      </w:pPr>
                    </w:p>
                    <w:p w:rsidR="005E2C29" w:rsidRDefault="005E2C29" w:rsidP="005E2C29">
                      <w:pPr>
                        <w:spacing w:after="0" w:line="240" w:lineRule="auto"/>
                        <w:jc w:val="both"/>
                        <w:rPr>
                          <w:rFonts w:asciiTheme="majorHAnsi" w:hAnsiTheme="majorHAnsi"/>
                          <w:b/>
                          <w:sz w:val="20"/>
                          <w:szCs w:val="20"/>
                        </w:rPr>
                      </w:pPr>
                      <w:r w:rsidRPr="005E2C29">
                        <w:rPr>
                          <w:rFonts w:asciiTheme="majorHAnsi" w:hAnsiTheme="majorHAnsi"/>
                          <w:b/>
                          <w:sz w:val="20"/>
                          <w:szCs w:val="20"/>
                        </w:rPr>
                        <w:t>Prove di soccorso</w:t>
                      </w:r>
                    </w:p>
                    <w:p w:rsidR="005E2C29" w:rsidRPr="005E2C29" w:rsidRDefault="005E2C29" w:rsidP="005E2C29">
                      <w:pPr>
                        <w:spacing w:after="0" w:line="240" w:lineRule="auto"/>
                        <w:jc w:val="both"/>
                        <w:rPr>
                          <w:rFonts w:asciiTheme="majorHAnsi" w:hAnsiTheme="majorHAnsi"/>
                          <w:b/>
                          <w:sz w:val="20"/>
                          <w:szCs w:val="20"/>
                        </w:rPr>
                      </w:pPr>
                    </w:p>
                    <w:p w:rsidR="005E2C29" w:rsidRPr="005E2C29" w:rsidRDefault="005E2C29" w:rsidP="005E2C29">
                      <w:pPr>
                        <w:spacing w:after="0" w:line="240" w:lineRule="auto"/>
                        <w:jc w:val="both"/>
                        <w:rPr>
                          <w:rFonts w:asciiTheme="majorHAnsi" w:hAnsiTheme="majorHAnsi"/>
                          <w:sz w:val="20"/>
                          <w:szCs w:val="20"/>
                        </w:rPr>
                      </w:pPr>
                      <w:r w:rsidRPr="005E2C29">
                        <w:rPr>
                          <w:rFonts w:asciiTheme="majorHAnsi" w:hAnsiTheme="majorHAnsi"/>
                          <w:sz w:val="20"/>
                          <w:szCs w:val="20"/>
                        </w:rPr>
                        <w:t>Queste attività verificano la capacità di intervento nella ricerca e soccorso del sistema e possono essere promosse da una delle Strutture operative del Servizio nazionale di protezione civile.</w:t>
                      </w:r>
                    </w:p>
                    <w:p w:rsidR="005E2C29" w:rsidRPr="005E2C29" w:rsidRDefault="005E2C29" w:rsidP="005E2C29">
                      <w:pPr>
                        <w:spacing w:after="0" w:line="240" w:lineRule="auto"/>
                        <w:jc w:val="both"/>
                        <w:rPr>
                          <w:rFonts w:asciiTheme="majorHAnsi" w:hAnsiTheme="majorHAnsi"/>
                          <w:sz w:val="20"/>
                          <w:szCs w:val="20"/>
                        </w:rPr>
                      </w:pPr>
                      <w:r w:rsidRPr="005E2C29">
                        <w:rPr>
                          <w:rFonts w:asciiTheme="majorHAnsi" w:hAnsiTheme="majorHAnsi"/>
                          <w:sz w:val="20"/>
                          <w:szCs w:val="20"/>
                        </w:rPr>
                        <w:t>Anche in questo caso viene elaborato un documento di impianto che deve essere trasmesso alle Autorità territoriali competenti e che deve prevedere – tra le varie informazioni – gli obiettivi e il cronoprogramma delle attività.</w:t>
                      </w:r>
                    </w:p>
                    <w:p w:rsidR="005E2C29" w:rsidRPr="005E2C29" w:rsidRDefault="005E2C29" w:rsidP="005E2C29">
                      <w:pPr>
                        <w:spacing w:after="0" w:line="240" w:lineRule="auto"/>
                        <w:jc w:val="both"/>
                        <w:rPr>
                          <w:rFonts w:asciiTheme="majorHAnsi" w:hAnsiTheme="majorHAnsi"/>
                          <w:sz w:val="20"/>
                          <w:szCs w:val="20"/>
                        </w:rPr>
                      </w:pPr>
                      <w:r>
                        <w:rPr>
                          <w:rFonts w:asciiTheme="majorHAnsi" w:hAnsiTheme="majorHAnsi"/>
                          <w:sz w:val="20"/>
                          <w:szCs w:val="20"/>
                        </w:rPr>
                        <w:t>L</w:t>
                      </w:r>
                      <w:r w:rsidRPr="005E2C29">
                        <w:rPr>
                          <w:rFonts w:asciiTheme="majorHAnsi" w:hAnsiTheme="majorHAnsi"/>
                          <w:sz w:val="20"/>
                          <w:szCs w:val="20"/>
                        </w:rPr>
                        <w:t xml:space="preserve">a circolare dà infine indicazioni sulle procedure e autorizzazioni, riguardanti il </w:t>
                      </w:r>
                      <w:proofErr w:type="spellStart"/>
                      <w:r w:rsidRPr="005E2C29">
                        <w:rPr>
                          <w:rFonts w:asciiTheme="majorHAnsi" w:hAnsiTheme="majorHAnsi"/>
                          <w:sz w:val="20"/>
                          <w:szCs w:val="20"/>
                        </w:rPr>
                        <w:t>Dpr</w:t>
                      </w:r>
                      <w:proofErr w:type="spellEnd"/>
                      <w:r w:rsidRPr="005E2C29">
                        <w:rPr>
                          <w:rFonts w:asciiTheme="majorHAnsi" w:hAnsiTheme="majorHAnsi"/>
                          <w:sz w:val="20"/>
                          <w:szCs w:val="20"/>
                        </w:rPr>
                        <w:t xml:space="preserve"> 194/2001, circa la partecipazione del volontariato alle esercitazioni o alle prove di soccorso. </w:t>
                      </w:r>
                    </w:p>
                  </w:txbxContent>
                </v:textbox>
              </v:shape>
            </w:pict>
          </mc:Fallback>
        </mc:AlternateContent>
      </w:r>
      <w:r w:rsidR="00F8102D" w:rsidRPr="00854844">
        <w:rPr>
          <w:rFonts w:asciiTheme="majorHAnsi" w:hAnsiTheme="majorHAnsi"/>
          <w:noProof/>
        </w:rPr>
        <mc:AlternateContent>
          <mc:Choice Requires="wps">
            <w:drawing>
              <wp:anchor distT="0" distB="0" distL="274320" distR="114300" simplePos="0" relativeHeight="251664896" behindDoc="0" locked="0" layoutInCell="1" allowOverlap="1" wp14:editId="1366F143">
                <wp:simplePos x="0" y="0"/>
                <wp:positionH relativeFrom="margin">
                  <wp:align>right</wp:align>
                </wp:positionH>
                <wp:positionV relativeFrom="margin">
                  <wp:align>center</wp:align>
                </wp:positionV>
                <wp:extent cx="1920240" cy="8229600"/>
                <wp:effectExtent l="0" t="0" r="0" b="0"/>
                <wp:wrapSquare wrapText="bothSides"/>
                <wp:docPr id="2" name="Rettangolo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4BC" w:rsidRDefault="00854844">
                            <w:pPr>
                              <w:pStyle w:val="Titolo1"/>
                              <w:jc w:val="center"/>
                              <w:rPr>
                                <w:color w:val="2F5897" w:themeColor="text2"/>
                              </w:rPr>
                            </w:pPr>
                            <w:r>
                              <w:rPr>
                                <w:color w:val="2F5897" w:themeColor="text2"/>
                              </w:rPr>
                              <w:t>SCOPO</w:t>
                            </w:r>
                          </w:p>
                          <w:p w:rsidR="00903895" w:rsidRDefault="00903895" w:rsidP="00903895"/>
                          <w:p w:rsidR="00903895" w:rsidRPr="00903895" w:rsidRDefault="00903895" w:rsidP="00903895"/>
                          <w:p w:rsidR="006514BC" w:rsidRDefault="00F8102D">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03895" w:rsidRDefault="00903895" w:rsidP="00903895">
                            <w:pPr>
                              <w:rPr>
                                <w:rFonts w:ascii="Century Gothic" w:hAnsi="Century Gothic"/>
                                <w:color w:val="2F5897" w:themeColor="text2"/>
                              </w:rPr>
                            </w:pPr>
                          </w:p>
                          <w:p w:rsidR="00903895" w:rsidRDefault="00903895" w:rsidP="00903895">
                            <w:pPr>
                              <w:rPr>
                                <w:rFonts w:ascii="Century Gothic" w:hAnsi="Century Gothic"/>
                                <w:color w:val="2F5897" w:themeColor="text2"/>
                              </w:rPr>
                            </w:pPr>
                          </w:p>
                          <w:p w:rsidR="00903895" w:rsidRDefault="005E2C29" w:rsidP="00903895">
                            <w:pPr>
                              <w:rPr>
                                <w:rFonts w:ascii="Century Gothic" w:hAnsi="Century Gothic"/>
                                <w:color w:val="2F5897" w:themeColor="text2"/>
                              </w:rPr>
                            </w:pPr>
                            <w:r w:rsidRPr="00903895">
                              <w:rPr>
                                <w:rFonts w:ascii="Century Gothic" w:hAnsi="Century Gothic"/>
                                <w:color w:val="2F5897" w:themeColor="text2"/>
                              </w:rPr>
                              <w:t xml:space="preserve">Il presente Form è stato redatto al fine di raccogliere tutte le notizie, i dati, verifiche necessarie all’impianto, stesura e organizzazione di esercitazioni di Protezione Civile o di prove di Soccorso così come </w:t>
                            </w:r>
                            <w:r w:rsidR="00903895" w:rsidRPr="00903895">
                              <w:rPr>
                                <w:rFonts w:ascii="Century Gothic" w:hAnsi="Century Gothic"/>
                                <w:color w:val="2F5897" w:themeColor="text2"/>
                              </w:rPr>
                              <w:t>previsto dalla circolare del capo dipartimento di protezione civile del 28 maggio 2010 e d</w:t>
                            </w:r>
                            <w:r w:rsidR="0034214F">
                              <w:rPr>
                                <w:rFonts w:ascii="Century Gothic" w:hAnsi="Century Gothic"/>
                                <w:color w:val="2F5897" w:themeColor="text2"/>
                              </w:rPr>
                              <w:t>a</w:t>
                            </w:r>
                            <w:r w:rsidR="00903895" w:rsidRPr="00903895">
                              <w:rPr>
                                <w:rFonts w:ascii="Century Gothic" w:hAnsi="Century Gothic"/>
                                <w:color w:val="2F5897" w:themeColor="text2"/>
                              </w:rPr>
                              <w:t xml:space="preserve">l </w:t>
                            </w:r>
                            <w:r w:rsidR="00903895">
                              <w:rPr>
                                <w:rFonts w:ascii="Century Gothic" w:hAnsi="Century Gothic"/>
                                <w:color w:val="2F5897" w:themeColor="text2"/>
                              </w:rPr>
                              <w:t xml:space="preserve">D.P.R. 8 febbraio 2001, n. 194, </w:t>
                            </w:r>
                            <w:r w:rsidR="00903895" w:rsidRPr="00903895">
                              <w:rPr>
                                <w:rFonts w:ascii="Century Gothic" w:hAnsi="Century Gothic"/>
                                <w:color w:val="2F5897" w:themeColor="text2"/>
                              </w:rPr>
                              <w:t xml:space="preserve">Regolamento recante nuova disciplina della partecipazione delle organizzazioni di volontariato alle attività di protezione civile. </w:t>
                            </w:r>
                          </w:p>
                          <w:p w:rsidR="00903895" w:rsidRPr="00903895" w:rsidRDefault="00903895" w:rsidP="00903895">
                            <w:pPr>
                              <w:rPr>
                                <w:rFonts w:ascii="Century Gothic" w:hAnsi="Century Gothic"/>
                                <w:color w:val="2F5897" w:themeColor="text2"/>
                              </w:rPr>
                            </w:pPr>
                            <w:r>
                              <w:rPr>
                                <w:rFonts w:ascii="Century Gothic" w:hAnsi="Century Gothic"/>
                                <w:color w:val="2F5897" w:themeColor="text2"/>
                              </w:rPr>
                              <w:t xml:space="preserve">Riportiamo a lato un suto della Circolare </w:t>
                            </w:r>
                            <w:r w:rsidRPr="00903895">
                              <w:rPr>
                                <w:rFonts w:ascii="Century Gothic" w:hAnsi="Century Gothic"/>
                                <w:color w:val="2F5897" w:themeColor="text2"/>
                              </w:rPr>
                              <w:t>capo dipartimento di protezione civile del 28 maggio 2010</w:t>
                            </w:r>
                          </w:p>
                          <w:p w:rsidR="006514BC" w:rsidRDefault="006514BC">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ttangolo 2" o:spid="_x0000_s1028" style="position:absolute;margin-left:100pt;margin-top:0;width:151.2pt;height:9in;z-index:251664896;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" fillcolor="#e4e9ef [3214]" stroked="f" strokeweight="2.25pt">
                <v:fill opacity="55769f"/>
                <v:textbox inset="14.4pt,36pt,14.4pt,10.8pt">
                  <w:txbxContent>
                    <w:p w:rsidR="006514BC" w:rsidRDefault="00854844">
                      <w:pPr>
                        <w:pStyle w:val="Titolo1"/>
                        <w:jc w:val="center"/>
                        <w:rPr>
                          <w:color w:val="2F5897" w:themeColor="text2"/>
                        </w:rPr>
                      </w:pPr>
                      <w:r>
                        <w:rPr>
                          <w:color w:val="2F5897" w:themeColor="text2"/>
                        </w:rPr>
                        <w:t>SCOPO</w:t>
                      </w:r>
                    </w:p>
                    <w:p w:rsidR="00903895" w:rsidRDefault="00903895" w:rsidP="00903895"/>
                    <w:p w:rsidR="00903895" w:rsidRPr="00903895" w:rsidRDefault="00903895" w:rsidP="00903895"/>
                    <w:p w:rsidR="006514BC" w:rsidRDefault="00F8102D">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03895" w:rsidRDefault="00903895" w:rsidP="00903895">
                      <w:pPr>
                        <w:rPr>
                          <w:rFonts w:ascii="Century Gothic" w:hAnsi="Century Gothic"/>
                          <w:color w:val="2F5897" w:themeColor="text2"/>
                        </w:rPr>
                      </w:pPr>
                    </w:p>
                    <w:p w:rsidR="00903895" w:rsidRDefault="00903895" w:rsidP="00903895">
                      <w:pPr>
                        <w:rPr>
                          <w:rFonts w:ascii="Century Gothic" w:hAnsi="Century Gothic"/>
                          <w:color w:val="2F5897" w:themeColor="text2"/>
                        </w:rPr>
                      </w:pPr>
                    </w:p>
                    <w:p w:rsidR="00903895" w:rsidRDefault="005E2C29" w:rsidP="00903895">
                      <w:pPr>
                        <w:rPr>
                          <w:rFonts w:ascii="Century Gothic" w:hAnsi="Century Gothic"/>
                          <w:color w:val="2F5897" w:themeColor="text2"/>
                        </w:rPr>
                      </w:pPr>
                      <w:r w:rsidRPr="00903895">
                        <w:rPr>
                          <w:rFonts w:ascii="Century Gothic" w:hAnsi="Century Gothic"/>
                          <w:color w:val="2F5897" w:themeColor="text2"/>
                        </w:rPr>
                        <w:t xml:space="preserve">Il presente Form è stato redatto al fine di raccogliere tutte le notizie, i dati, verifiche necessarie all’impianto, stesura e organizzazione di esercitazioni di Protezione Civile o di prove di Soccorso così come </w:t>
                      </w:r>
                      <w:r w:rsidR="00903895" w:rsidRPr="00903895">
                        <w:rPr>
                          <w:rFonts w:ascii="Century Gothic" w:hAnsi="Century Gothic"/>
                          <w:color w:val="2F5897" w:themeColor="text2"/>
                        </w:rPr>
                        <w:t>previsto dalla circolare del capo dipartimento di protezione civile del 28 maggio 2010 e d</w:t>
                      </w:r>
                      <w:r w:rsidR="0034214F">
                        <w:rPr>
                          <w:rFonts w:ascii="Century Gothic" w:hAnsi="Century Gothic"/>
                          <w:color w:val="2F5897" w:themeColor="text2"/>
                        </w:rPr>
                        <w:t>a</w:t>
                      </w:r>
                      <w:r w:rsidR="00903895" w:rsidRPr="00903895">
                        <w:rPr>
                          <w:rFonts w:ascii="Century Gothic" w:hAnsi="Century Gothic"/>
                          <w:color w:val="2F5897" w:themeColor="text2"/>
                        </w:rPr>
                        <w:t xml:space="preserve">l </w:t>
                      </w:r>
                      <w:r w:rsidR="00903895">
                        <w:rPr>
                          <w:rFonts w:ascii="Century Gothic" w:hAnsi="Century Gothic"/>
                          <w:color w:val="2F5897" w:themeColor="text2"/>
                        </w:rPr>
                        <w:t xml:space="preserve">D.P.R. 8 febbraio 2001, n. 194, </w:t>
                      </w:r>
                      <w:r w:rsidR="00903895" w:rsidRPr="00903895">
                        <w:rPr>
                          <w:rFonts w:ascii="Century Gothic" w:hAnsi="Century Gothic"/>
                          <w:color w:val="2F5897" w:themeColor="text2"/>
                        </w:rPr>
                        <w:t xml:space="preserve">Regolamento recante nuova disciplina della partecipazione delle organizzazioni di volontariato alle attività di protezione civile. </w:t>
                      </w:r>
                    </w:p>
                    <w:p w:rsidR="00903895" w:rsidRPr="00903895" w:rsidRDefault="00903895" w:rsidP="00903895">
                      <w:pPr>
                        <w:rPr>
                          <w:rFonts w:ascii="Century Gothic" w:hAnsi="Century Gothic"/>
                          <w:color w:val="2F5897" w:themeColor="text2"/>
                        </w:rPr>
                      </w:pPr>
                      <w:r>
                        <w:rPr>
                          <w:rFonts w:ascii="Century Gothic" w:hAnsi="Century Gothic"/>
                          <w:color w:val="2F5897" w:themeColor="text2"/>
                        </w:rPr>
                        <w:t xml:space="preserve">Riportiamo a lato un suto della Circolare </w:t>
                      </w:r>
                      <w:r w:rsidRPr="00903895">
                        <w:rPr>
                          <w:rFonts w:ascii="Century Gothic" w:hAnsi="Century Gothic"/>
                          <w:color w:val="2F5897" w:themeColor="text2"/>
                        </w:rPr>
                        <w:t>capo dipartimento di protezione civile del 28 maggio 2010</w:t>
                      </w:r>
                    </w:p>
                    <w:p w:rsidR="006514BC" w:rsidRDefault="006514BC">
                      <w:pPr>
                        <w:rPr>
                          <w:color w:val="2F5897" w:themeColor="text2"/>
                        </w:rPr>
                      </w:pPr>
                    </w:p>
                  </w:txbxContent>
                </v:textbox>
                <w10:wrap type="square" anchorx="margin" anchory="margin"/>
              </v:rect>
            </w:pict>
          </mc:Fallback>
        </mc:AlternateContent>
      </w:r>
      <w:sdt>
        <w:sdtPr>
          <w:rPr>
            <w:rFonts w:asciiTheme="majorHAnsi" w:hAnsiTheme="majorHAnsi"/>
          </w:rPr>
          <w:alias w:val="Sottotitolo"/>
          <w:id w:val="-723052804"/>
          <w:placeholder>
            <w:docPart w:val="4EB8BC81050144D492AEEC006A2B1956"/>
          </w:placeholder>
          <w:dataBinding w:prefixMappings="xmlns:ns0='http://schemas.openxmlformats.org/package/2006/metadata/core-properties' xmlns:ns1='http://purl.org/dc/elements/1.1/'" w:xpath="/ns0:coreProperties[1]/ns1:subject[1]" w:storeItemID="{6C3C8BC8-F283-45AE-878A-BAB7291924A1}"/>
          <w:text/>
        </w:sdtPr>
        <w:sdtEndPr/>
        <w:sdtContent>
          <w:r w:rsidR="00AF2BDF" w:rsidRPr="00854844">
            <w:rPr>
              <w:rFonts w:asciiTheme="majorHAnsi" w:hAnsiTheme="majorHAnsi"/>
            </w:rPr>
            <w:t>Project Form per l’impianto organizzativo di un’esercitazione di Protezione Civile o Prova di Soccorso</w:t>
          </w:r>
        </w:sdtContent>
      </w:sdt>
    </w:p>
    <w:p w:rsidR="006514BC" w:rsidRDefault="006514BC" w:rsidP="005E2C29">
      <w:pPr>
        <w:pStyle w:val="Titolo1"/>
        <w:rPr>
          <w:i w:val="0"/>
          <w:sz w:val="18"/>
          <w:szCs w:val="18"/>
        </w:rPr>
      </w:pPr>
    </w:p>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bookmarkStart w:id="0" w:name="_GoBack"/>
      <w:bookmarkEnd w:id="0"/>
    </w:p>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903895" w:rsidRDefault="00903895" w:rsidP="00903895"/>
    <w:p w:rsidR="007A6A47" w:rsidRDefault="007A6A47" w:rsidP="007A6A47">
      <w:pPr>
        <w:rPr>
          <w:rFonts w:asciiTheme="majorHAnsi" w:hAnsiTheme="majorHAnsi"/>
        </w:rPr>
      </w:pPr>
      <w:r>
        <w:rPr>
          <w:rFonts w:asciiTheme="majorHAnsi" w:hAnsiTheme="majorHAnsi"/>
        </w:rPr>
        <w:lastRenderedPageBreak/>
        <w:t>Nome Esercitazione/Prova di Soccorso e data (indicativa) dello svolgimento:</w:t>
      </w:r>
    </w:p>
    <w:p w:rsidR="007A6A47" w:rsidRPr="007A6A47" w:rsidRDefault="007A6A47" w:rsidP="007A6A47">
      <w:pPr>
        <w:rPr>
          <w:rFonts w:asciiTheme="majorHAnsi" w:hAnsiTheme="majorHAnsi"/>
        </w:rPr>
      </w:pPr>
      <w:r w:rsidRPr="007A6A47">
        <w:rPr>
          <w:rFonts w:asciiTheme="majorHAnsi" w:hAnsiTheme="majorHAnsi"/>
          <w:noProof/>
        </w:rPr>
        <mc:AlternateContent>
          <mc:Choice Requires="wps">
            <w:drawing>
              <wp:anchor distT="182880" distB="182880" distL="182880" distR="91440" simplePos="0" relativeHeight="251715072" behindDoc="1" locked="0" layoutInCell="1" allowOverlap="1" wp14:anchorId="36E8FCC1" wp14:editId="23355267">
                <wp:simplePos x="0" y="0"/>
                <wp:positionH relativeFrom="margin">
                  <wp:posOffset>95250</wp:posOffset>
                </wp:positionH>
                <wp:positionV relativeFrom="line">
                  <wp:posOffset>42545</wp:posOffset>
                </wp:positionV>
                <wp:extent cx="5857875" cy="476250"/>
                <wp:effectExtent l="95250" t="38100" r="104775" b="152400"/>
                <wp:wrapNone/>
                <wp:docPr id="10"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76250"/>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7A6A47" w:rsidRDefault="007A6A47" w:rsidP="007A6A47">
                            <w:pPr>
                              <w:pStyle w:val="Citazione"/>
                            </w:pPr>
                          </w:p>
                          <w:p w:rsidR="007A6A47" w:rsidRDefault="007A6A47" w:rsidP="007A6A47"/>
                          <w:p w:rsidR="007A6A47" w:rsidRPr="007A6A47" w:rsidRDefault="007A6A47" w:rsidP="007A6A47"/>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6E8FCC1" id="Forma 11" o:spid="_x0000_s1029" style="position:absolute;margin-left:7.5pt;margin-top:3.35pt;width:461.25pt;height:37.5pt;z-index:-251601408;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" fillcolor="white [2577]" stroked="f">
                <v:fill color2="white [2897]" rotate="t" focusposition=".5,.5" focussize="" colors="0 white;.5 white;49807f #f3f3f3" focus="100%" type="gradientRadial"/>
                <v:shadow on="t" color="black" opacity=".25" obscured="t" origin=",-.5" offset="0,4pt"/>
                <v:textbox inset="14.4pt,7.2pt,14.4pt,7.2pt">
                  <w:txbxContent>
                    <w:p w:rsidR="007A6A47" w:rsidRDefault="007A6A47" w:rsidP="007A6A47">
                      <w:pPr>
                        <w:pStyle w:val="Citazione"/>
                      </w:pPr>
                    </w:p>
                    <w:p w:rsidR="007A6A47" w:rsidRDefault="007A6A47" w:rsidP="007A6A47"/>
                    <w:p w:rsidR="007A6A47" w:rsidRPr="007A6A47" w:rsidRDefault="007A6A47" w:rsidP="007A6A47"/>
                  </w:txbxContent>
                </v:textbox>
                <w10:wrap anchorx="margin" anchory="line"/>
              </v:rect>
            </w:pict>
          </mc:Fallback>
        </mc:AlternateContent>
      </w:r>
    </w:p>
    <w:p w:rsidR="007A6A47" w:rsidRPr="007A6A47" w:rsidRDefault="007A6A47" w:rsidP="007A6A47">
      <w:pPr>
        <w:rPr>
          <w:rFonts w:asciiTheme="majorHAnsi" w:hAnsiTheme="majorHAnsi"/>
        </w:rPr>
      </w:pPr>
    </w:p>
    <w:p w:rsidR="007A6A47" w:rsidRDefault="007A6A47" w:rsidP="007A6A47">
      <w:pPr>
        <w:rPr>
          <w:rFonts w:asciiTheme="majorHAnsi" w:hAnsiTheme="majorHAnsi"/>
        </w:rPr>
      </w:pPr>
    </w:p>
    <w:p w:rsidR="007A6A47" w:rsidRDefault="007A6A47" w:rsidP="007A6A47">
      <w:pPr>
        <w:pStyle w:val="Paragrafoelenco"/>
        <w:numPr>
          <w:ilvl w:val="0"/>
          <w:numId w:val="4"/>
        </w:numPr>
        <w:rPr>
          <w:rFonts w:asciiTheme="majorHAnsi" w:hAnsiTheme="majorHAnsi"/>
        </w:rPr>
      </w:pPr>
      <w:r>
        <w:rPr>
          <w:rFonts w:asciiTheme="majorHAnsi" w:hAnsiTheme="majorHAnsi"/>
        </w:rPr>
        <w:t>Esercitazione di Protezione Civile</w:t>
      </w:r>
    </w:p>
    <w:p w:rsidR="007A6A47" w:rsidRDefault="007A6A47" w:rsidP="007A6A47">
      <w:pPr>
        <w:pStyle w:val="Paragrafoelenco"/>
        <w:ind w:left="720" w:firstLine="0"/>
        <w:rPr>
          <w:rFonts w:asciiTheme="majorHAnsi" w:hAnsiTheme="majorHAnsi"/>
        </w:rPr>
      </w:pPr>
      <w:r>
        <w:rPr>
          <w:rFonts w:asciiTheme="majorHAnsi" w:hAnsiTheme="majorHAnsi"/>
        </w:rPr>
        <w:t xml:space="preserve"> </w:t>
      </w:r>
    </w:p>
    <w:p w:rsidR="007A6A47" w:rsidRPr="007A6A47" w:rsidRDefault="007A6A47" w:rsidP="007A6A47">
      <w:pPr>
        <w:pStyle w:val="Paragrafoelenco"/>
        <w:numPr>
          <w:ilvl w:val="0"/>
          <w:numId w:val="4"/>
        </w:numPr>
        <w:rPr>
          <w:rFonts w:asciiTheme="majorHAnsi" w:hAnsiTheme="majorHAnsi"/>
        </w:rPr>
      </w:pPr>
      <w:r>
        <w:rPr>
          <w:rFonts w:asciiTheme="majorHAnsi" w:hAnsiTheme="majorHAnsi"/>
        </w:rPr>
        <w:t>Prova di Soccorso</w:t>
      </w:r>
    </w:p>
    <w:p w:rsidR="007A6A47" w:rsidRDefault="007A6A47" w:rsidP="00903895">
      <w:pPr>
        <w:rPr>
          <w:rFonts w:asciiTheme="majorHAnsi" w:hAnsiTheme="majorHAnsi"/>
        </w:rPr>
      </w:pPr>
    </w:p>
    <w:p w:rsidR="00903895" w:rsidRDefault="007A6A47" w:rsidP="00903895">
      <w:pPr>
        <w:rPr>
          <w:rFonts w:asciiTheme="majorHAnsi" w:hAnsiTheme="majorHAnsi"/>
        </w:rPr>
      </w:pPr>
      <w:r>
        <w:rPr>
          <w:rFonts w:asciiTheme="majorHAnsi" w:hAnsiTheme="majorHAnsi"/>
        </w:rPr>
        <w:t>Nome Associazione/Organizzazione/Ente proponente:</w:t>
      </w:r>
    </w:p>
    <w:p w:rsidR="007A6A47" w:rsidRPr="007A6A47" w:rsidRDefault="007A6A47" w:rsidP="00903895">
      <w:pPr>
        <w:rPr>
          <w:rFonts w:asciiTheme="majorHAnsi" w:hAnsiTheme="majorHAnsi"/>
        </w:rPr>
      </w:pPr>
      <w:r w:rsidRPr="007A6A47">
        <w:rPr>
          <w:rFonts w:asciiTheme="majorHAnsi" w:hAnsiTheme="majorHAnsi"/>
          <w:noProof/>
        </w:rPr>
        <mc:AlternateContent>
          <mc:Choice Requires="wps">
            <w:drawing>
              <wp:anchor distT="182880" distB="182880" distL="182880" distR="91440" simplePos="0" relativeHeight="251710976" behindDoc="1" locked="0" layoutInCell="1" allowOverlap="1" wp14:editId="582AB657">
                <wp:simplePos x="0" y="0"/>
                <wp:positionH relativeFrom="margin">
                  <wp:posOffset>95250</wp:posOffset>
                </wp:positionH>
                <wp:positionV relativeFrom="line">
                  <wp:posOffset>40005</wp:posOffset>
                </wp:positionV>
                <wp:extent cx="5857875" cy="866775"/>
                <wp:effectExtent l="95250" t="38100" r="104775" b="161925"/>
                <wp:wrapNone/>
                <wp:docPr id="28"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6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7A6A47" w:rsidRDefault="007A6A47">
                            <w:pPr>
                              <w:pStyle w:val="Citazione"/>
                            </w:pPr>
                          </w:p>
                          <w:p w:rsidR="007A6A47" w:rsidRDefault="007A6A47" w:rsidP="007A6A47"/>
                          <w:p w:rsidR="007A6A47" w:rsidRPr="007A6A47" w:rsidRDefault="007A6A47" w:rsidP="007A6A47"/>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7.5pt;margin-top:3.15pt;width:461.25pt;height:68.25pt;z-index:-251605504;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" fillcolor="white [2577]" stroked="f">
                <v:fill color2="white [2897]" rotate="t" focusposition=".5,.5" focussize="" colors="0 white;.5 white;49807f #f3f3f3" focus="100%" type="gradientRadial"/>
                <v:shadow on="t" color="black" opacity=".25" obscured="t" origin=",-.5" offset="0,4pt"/>
                <v:textbox inset="14.4pt,7.2pt,14.4pt,7.2pt">
                  <w:txbxContent>
                    <w:p w:rsidR="007A6A47" w:rsidRDefault="007A6A47">
                      <w:pPr>
                        <w:pStyle w:val="Citazione"/>
                      </w:pPr>
                    </w:p>
                    <w:p w:rsidR="007A6A47" w:rsidRDefault="007A6A47" w:rsidP="007A6A47"/>
                    <w:p w:rsidR="007A6A47" w:rsidRPr="007A6A47" w:rsidRDefault="007A6A47" w:rsidP="007A6A47"/>
                  </w:txbxContent>
                </v:textbox>
                <w10:wrap anchorx="margin" anchory="line"/>
              </v:rect>
            </w:pict>
          </mc:Fallback>
        </mc:AlternateContent>
      </w:r>
    </w:p>
    <w:p w:rsidR="00903895" w:rsidRPr="007A6A47" w:rsidRDefault="00903895" w:rsidP="00903895">
      <w:pPr>
        <w:rPr>
          <w:rFonts w:asciiTheme="majorHAnsi" w:hAnsiTheme="majorHAnsi"/>
        </w:rPr>
      </w:pPr>
    </w:p>
    <w:p w:rsidR="00903895" w:rsidRPr="007A6A47" w:rsidRDefault="00903895" w:rsidP="00903895">
      <w:pPr>
        <w:rPr>
          <w:rFonts w:asciiTheme="majorHAnsi" w:hAnsiTheme="majorHAnsi"/>
        </w:rPr>
      </w:pPr>
    </w:p>
    <w:p w:rsidR="00903895" w:rsidRPr="007A6A47" w:rsidRDefault="00903895" w:rsidP="00903895">
      <w:pPr>
        <w:rPr>
          <w:rFonts w:asciiTheme="majorHAnsi" w:hAnsiTheme="majorHAnsi"/>
        </w:rPr>
      </w:pPr>
    </w:p>
    <w:p w:rsidR="007A6A47" w:rsidRDefault="007A6A47" w:rsidP="007A6A47">
      <w:pPr>
        <w:rPr>
          <w:rFonts w:asciiTheme="majorHAnsi" w:hAnsiTheme="majorHAnsi"/>
        </w:rPr>
      </w:pPr>
      <w:r w:rsidRPr="007A6A47">
        <w:rPr>
          <w:rFonts w:asciiTheme="majorHAnsi" w:hAnsiTheme="majorHAnsi"/>
          <w:noProof/>
        </w:rPr>
        <mc:AlternateContent>
          <mc:Choice Requires="wps">
            <w:drawing>
              <wp:anchor distT="182880" distB="182880" distL="182880" distR="91440" simplePos="0" relativeHeight="251713024" behindDoc="1" locked="0" layoutInCell="1" allowOverlap="1" wp14:anchorId="1D438A7E" wp14:editId="4324CDBA">
                <wp:simplePos x="0" y="0"/>
                <wp:positionH relativeFrom="margin">
                  <wp:posOffset>95250</wp:posOffset>
                </wp:positionH>
                <wp:positionV relativeFrom="line">
                  <wp:posOffset>366395</wp:posOffset>
                </wp:positionV>
                <wp:extent cx="5857875" cy="2263775"/>
                <wp:effectExtent l="95250" t="38100" r="104775" b="156845"/>
                <wp:wrapNone/>
                <wp:docPr id="9"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7A6A47" w:rsidRDefault="007A6A47" w:rsidP="007A6A47">
                            <w:pPr>
                              <w:pStyle w:val="Citazione"/>
                            </w:pPr>
                          </w:p>
                          <w:p w:rsidR="007A6A47" w:rsidRDefault="007A6A47" w:rsidP="007A6A47"/>
                          <w:p w:rsidR="007A6A47" w:rsidRPr="007A6A47" w:rsidRDefault="007A6A47" w:rsidP="007A6A47"/>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D438A7E" id="_x0000_s1031" style="position:absolute;margin-left:7.5pt;margin-top:28.85pt;width:461.25pt;height:178.25pt;z-index:-251603456;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7A6A47" w:rsidRDefault="007A6A47" w:rsidP="007A6A47">
                      <w:pPr>
                        <w:pStyle w:val="Citazione"/>
                      </w:pPr>
                    </w:p>
                    <w:p w:rsidR="007A6A47" w:rsidRDefault="007A6A47" w:rsidP="007A6A47"/>
                    <w:p w:rsidR="007A6A47" w:rsidRPr="007A6A47" w:rsidRDefault="007A6A47" w:rsidP="007A6A47"/>
                  </w:txbxContent>
                </v:textbox>
                <w10:wrap anchorx="margin" anchory="line"/>
              </v:rect>
            </w:pict>
          </mc:Fallback>
        </mc:AlternateContent>
      </w:r>
      <w:r>
        <w:rPr>
          <w:rFonts w:asciiTheme="majorHAnsi" w:hAnsiTheme="majorHAnsi"/>
        </w:rPr>
        <w:t>Nomi Associazione/Organizzazione/Enti coinvolti:</w:t>
      </w:r>
    </w:p>
    <w:p w:rsidR="00903895" w:rsidRDefault="00903895" w:rsidP="00903895"/>
    <w:p w:rsidR="00903895" w:rsidRDefault="00903895" w:rsidP="00903895"/>
    <w:p w:rsidR="007A6A47" w:rsidRDefault="007A6A47" w:rsidP="00903895"/>
    <w:p w:rsidR="007A6A47" w:rsidRDefault="007A6A47" w:rsidP="00903895"/>
    <w:p w:rsidR="007A6A47" w:rsidRDefault="007A6A47" w:rsidP="00903895"/>
    <w:p w:rsidR="007A6A47" w:rsidRDefault="007A6A47" w:rsidP="007A6A47">
      <w:pPr>
        <w:rPr>
          <w:rFonts w:asciiTheme="majorHAnsi" w:hAnsiTheme="majorHAnsi"/>
        </w:rPr>
      </w:pPr>
      <w:r>
        <w:rPr>
          <w:rFonts w:asciiTheme="majorHAnsi" w:hAnsiTheme="majorHAnsi"/>
        </w:rPr>
        <w:t>Organizzata secondo le criticità del Piano di Emergenza Comunale?</w:t>
      </w:r>
    </w:p>
    <w:p w:rsidR="007A6A47" w:rsidRDefault="007A6A47" w:rsidP="007A6A47">
      <w:pPr>
        <w:pStyle w:val="Paragrafoelenco"/>
        <w:numPr>
          <w:ilvl w:val="0"/>
          <w:numId w:val="5"/>
        </w:numPr>
        <w:rPr>
          <w:rFonts w:asciiTheme="majorHAnsi" w:hAnsiTheme="majorHAnsi"/>
        </w:rPr>
      </w:pPr>
      <w:r>
        <w:rPr>
          <w:rFonts w:asciiTheme="majorHAnsi" w:hAnsiTheme="majorHAnsi"/>
        </w:rPr>
        <w:t>Si</w:t>
      </w:r>
    </w:p>
    <w:p w:rsidR="007A6A47" w:rsidRDefault="007A6A47" w:rsidP="007A6A47">
      <w:pPr>
        <w:pStyle w:val="Paragrafoelenco"/>
        <w:ind w:left="720" w:firstLine="0"/>
        <w:rPr>
          <w:rFonts w:asciiTheme="majorHAnsi" w:hAnsiTheme="majorHAnsi"/>
        </w:rPr>
      </w:pPr>
    </w:p>
    <w:p w:rsidR="007A6A47" w:rsidRDefault="007A6A47" w:rsidP="007A6A47">
      <w:pPr>
        <w:pStyle w:val="Paragrafoelenco"/>
        <w:numPr>
          <w:ilvl w:val="0"/>
          <w:numId w:val="5"/>
        </w:numPr>
        <w:rPr>
          <w:rFonts w:asciiTheme="majorHAnsi" w:hAnsiTheme="majorHAnsi"/>
        </w:rPr>
      </w:pPr>
      <w:r>
        <w:rPr>
          <w:rFonts w:asciiTheme="majorHAnsi" w:hAnsiTheme="majorHAnsi"/>
        </w:rPr>
        <w:t>No</w:t>
      </w:r>
    </w:p>
    <w:p w:rsidR="007A6A47" w:rsidRDefault="007A6A47" w:rsidP="007A6A47">
      <w:pPr>
        <w:pStyle w:val="Paragrafoelenco"/>
        <w:ind w:left="720" w:firstLine="0"/>
        <w:rPr>
          <w:rFonts w:asciiTheme="majorHAnsi" w:hAnsiTheme="majorHAnsi"/>
        </w:rPr>
      </w:pPr>
    </w:p>
    <w:p w:rsidR="007A6A47" w:rsidRDefault="007A6A47" w:rsidP="007A6A47">
      <w:pPr>
        <w:pStyle w:val="Paragrafoelenco"/>
        <w:numPr>
          <w:ilvl w:val="0"/>
          <w:numId w:val="5"/>
        </w:numPr>
        <w:rPr>
          <w:rFonts w:asciiTheme="majorHAnsi" w:hAnsiTheme="majorHAnsi"/>
        </w:rPr>
      </w:pPr>
      <w:r>
        <w:rPr>
          <w:rFonts w:asciiTheme="majorHAnsi" w:hAnsiTheme="majorHAnsi"/>
        </w:rPr>
        <w:t>In parte</w:t>
      </w:r>
    </w:p>
    <w:p w:rsidR="007A6A47" w:rsidRPr="007A6A47" w:rsidRDefault="007A6A47" w:rsidP="007A6A47">
      <w:pPr>
        <w:pStyle w:val="Paragrafoelenco"/>
        <w:ind w:left="720" w:firstLine="0"/>
        <w:rPr>
          <w:rFonts w:asciiTheme="majorHAnsi" w:hAnsiTheme="majorHAnsi"/>
        </w:rPr>
      </w:pPr>
    </w:p>
    <w:p w:rsidR="007A6A47" w:rsidRDefault="007A6A47" w:rsidP="007A6A47">
      <w:pPr>
        <w:rPr>
          <w:rFonts w:asciiTheme="majorHAnsi" w:hAnsiTheme="majorHAnsi"/>
        </w:rPr>
      </w:pPr>
      <w:r>
        <w:rPr>
          <w:rFonts w:asciiTheme="majorHAnsi" w:hAnsiTheme="majorHAnsi"/>
        </w:rPr>
        <w:t>Se si:</w:t>
      </w:r>
    </w:p>
    <w:p w:rsidR="007A6A47" w:rsidRDefault="007A6A47" w:rsidP="007A6A47">
      <w:pPr>
        <w:pStyle w:val="Paragrafoelenco"/>
        <w:numPr>
          <w:ilvl w:val="0"/>
          <w:numId w:val="6"/>
        </w:numPr>
        <w:rPr>
          <w:rFonts w:asciiTheme="majorHAnsi" w:hAnsiTheme="majorHAnsi"/>
        </w:rPr>
      </w:pPr>
      <w:r>
        <w:rPr>
          <w:rFonts w:asciiTheme="majorHAnsi" w:hAnsiTheme="majorHAnsi"/>
        </w:rPr>
        <w:t>Data stesura Piano Emergenza __________________</w:t>
      </w:r>
    </w:p>
    <w:p w:rsidR="007A6A47" w:rsidRDefault="007A6A47" w:rsidP="007A6A47">
      <w:pPr>
        <w:pStyle w:val="Paragrafoelenco"/>
        <w:ind w:left="720" w:firstLine="0"/>
        <w:rPr>
          <w:rFonts w:asciiTheme="majorHAnsi" w:hAnsiTheme="majorHAnsi"/>
        </w:rPr>
      </w:pPr>
    </w:p>
    <w:p w:rsidR="007A6A47" w:rsidRDefault="007A6A47" w:rsidP="007A6A47">
      <w:pPr>
        <w:pStyle w:val="Paragrafoelenco"/>
        <w:numPr>
          <w:ilvl w:val="0"/>
          <w:numId w:val="6"/>
        </w:numPr>
        <w:rPr>
          <w:rFonts w:asciiTheme="majorHAnsi" w:hAnsiTheme="majorHAnsi"/>
        </w:rPr>
      </w:pPr>
      <w:r>
        <w:rPr>
          <w:rFonts w:asciiTheme="majorHAnsi" w:hAnsiTheme="majorHAnsi"/>
        </w:rPr>
        <w:t>Data ultimo aggiornamento     _______</w:t>
      </w:r>
      <w:r w:rsidR="00EF3586">
        <w:rPr>
          <w:rFonts w:asciiTheme="majorHAnsi" w:hAnsiTheme="majorHAnsi"/>
        </w:rPr>
        <w:t>_</w:t>
      </w:r>
      <w:r>
        <w:rPr>
          <w:rFonts w:asciiTheme="majorHAnsi" w:hAnsiTheme="majorHAnsi"/>
        </w:rPr>
        <w:t>__________</w:t>
      </w:r>
    </w:p>
    <w:p w:rsidR="007A6A47" w:rsidRPr="007A6A47" w:rsidRDefault="007A6A47" w:rsidP="007A6A47">
      <w:pPr>
        <w:pStyle w:val="Paragrafoelenco"/>
        <w:rPr>
          <w:rFonts w:asciiTheme="majorHAnsi" w:hAnsiTheme="majorHAnsi"/>
        </w:rPr>
      </w:pPr>
    </w:p>
    <w:p w:rsidR="007A6A47" w:rsidRDefault="007A6A47" w:rsidP="007A6A47">
      <w:pPr>
        <w:pStyle w:val="Paragrafoelenco"/>
        <w:numPr>
          <w:ilvl w:val="0"/>
          <w:numId w:val="6"/>
        </w:numPr>
        <w:rPr>
          <w:rFonts w:asciiTheme="majorHAnsi" w:hAnsiTheme="majorHAnsi"/>
        </w:rPr>
      </w:pPr>
      <w:r>
        <w:rPr>
          <w:rFonts w:asciiTheme="majorHAnsi" w:hAnsiTheme="majorHAnsi"/>
        </w:rPr>
        <w:t>Il Piano è Pubblicato sul sito dell’Ente?         Si       No</w:t>
      </w:r>
    </w:p>
    <w:p w:rsidR="007A6A47" w:rsidRPr="007A6A47" w:rsidRDefault="007A6A47" w:rsidP="007A6A47">
      <w:pPr>
        <w:pStyle w:val="Paragrafoelenco"/>
        <w:rPr>
          <w:rFonts w:asciiTheme="majorHAnsi" w:hAnsiTheme="majorHAnsi"/>
        </w:rPr>
      </w:pPr>
    </w:p>
    <w:p w:rsidR="007A6A47" w:rsidRDefault="007A6A47" w:rsidP="007A6A47">
      <w:pPr>
        <w:pStyle w:val="Paragrafoelenco"/>
        <w:numPr>
          <w:ilvl w:val="0"/>
          <w:numId w:val="6"/>
        </w:numPr>
        <w:rPr>
          <w:rFonts w:asciiTheme="majorHAnsi" w:hAnsiTheme="majorHAnsi"/>
        </w:rPr>
      </w:pPr>
      <w:r>
        <w:rPr>
          <w:rFonts w:asciiTheme="majorHAnsi" w:hAnsiTheme="majorHAnsi"/>
        </w:rPr>
        <w:t>Quale criticità viene presa in esame? ___________________________________________</w:t>
      </w:r>
    </w:p>
    <w:p w:rsidR="007A6A47" w:rsidRDefault="00EF3586" w:rsidP="007A6A47">
      <w:pPr>
        <w:rPr>
          <w:rFonts w:asciiTheme="majorHAnsi" w:hAnsiTheme="majorHAnsi"/>
        </w:rPr>
      </w:pPr>
      <w:r>
        <w:rPr>
          <w:rFonts w:asciiTheme="majorHAnsi" w:hAnsiTheme="majorHAnsi"/>
        </w:rPr>
        <w:lastRenderedPageBreak/>
        <w:t xml:space="preserve">E’ prevista l’evacuazione di Istituti </w:t>
      </w:r>
      <w:proofErr w:type="gramStart"/>
      <w:r>
        <w:rPr>
          <w:rFonts w:asciiTheme="majorHAnsi" w:hAnsiTheme="majorHAnsi"/>
        </w:rPr>
        <w:t xml:space="preserve">Scolastici?   </w:t>
      </w:r>
      <w:proofErr w:type="gramEnd"/>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EF3586" w:rsidRDefault="00EF3586" w:rsidP="007A6A47">
      <w:pPr>
        <w:rPr>
          <w:rFonts w:asciiTheme="majorHAnsi" w:hAnsiTheme="majorHAnsi"/>
        </w:rPr>
      </w:pPr>
    </w:p>
    <w:p w:rsidR="00EF3586" w:rsidRDefault="00EF3586" w:rsidP="00EF3586">
      <w:pPr>
        <w:rPr>
          <w:rFonts w:asciiTheme="majorHAnsi" w:hAnsiTheme="majorHAnsi"/>
        </w:rPr>
      </w:pPr>
      <w:r>
        <w:rPr>
          <w:rFonts w:asciiTheme="majorHAnsi" w:hAnsiTheme="majorHAnsi"/>
        </w:rPr>
        <w:tab/>
        <w:t>Se si</w:t>
      </w:r>
      <w:r w:rsidRPr="007A6A47">
        <w:rPr>
          <w:rFonts w:asciiTheme="majorHAnsi" w:hAnsiTheme="majorHAnsi"/>
          <w:noProof/>
        </w:rPr>
        <mc:AlternateContent>
          <mc:Choice Requires="wps">
            <w:drawing>
              <wp:anchor distT="182880" distB="182880" distL="182880" distR="91440" simplePos="0" relativeHeight="251717120" behindDoc="1" locked="0" layoutInCell="1" allowOverlap="1" wp14:anchorId="2DA5231B" wp14:editId="3340912F">
                <wp:simplePos x="0" y="0"/>
                <wp:positionH relativeFrom="margin">
                  <wp:posOffset>95250</wp:posOffset>
                </wp:positionH>
                <wp:positionV relativeFrom="line">
                  <wp:posOffset>366395</wp:posOffset>
                </wp:positionV>
                <wp:extent cx="5857875" cy="2263775"/>
                <wp:effectExtent l="95250" t="38100" r="104775" b="156845"/>
                <wp:wrapNone/>
                <wp:docPr id="14"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EF3586" w:rsidRDefault="00EF3586" w:rsidP="00EF3586">
                            <w:pPr>
                              <w:pStyle w:val="Citazione"/>
                            </w:pPr>
                          </w:p>
                          <w:p w:rsidR="00EF3586" w:rsidRDefault="00EF3586" w:rsidP="00EF3586"/>
                          <w:p w:rsidR="00EF3586" w:rsidRPr="007A6A47" w:rsidRDefault="00EF3586" w:rsidP="00EF3586"/>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2DA5231B" id="_x0000_s1032" style="position:absolute;margin-left:7.5pt;margin-top:28.85pt;width:461.25pt;height:178.25pt;z-index:-251599360;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EF3586" w:rsidRDefault="00EF3586" w:rsidP="00EF3586">
                      <w:pPr>
                        <w:pStyle w:val="Citazione"/>
                      </w:pPr>
                    </w:p>
                    <w:p w:rsidR="00EF3586" w:rsidRDefault="00EF3586" w:rsidP="00EF3586"/>
                    <w:p w:rsidR="00EF3586" w:rsidRPr="007A6A47" w:rsidRDefault="00EF3586" w:rsidP="00EF3586"/>
                  </w:txbxContent>
                </v:textbox>
                <w10:wrap anchorx="margin" anchory="line"/>
              </v:rect>
            </w:pict>
          </mc:Fallback>
        </mc:AlternateContent>
      </w:r>
      <w:r>
        <w:rPr>
          <w:rFonts w:asciiTheme="majorHAnsi" w:hAnsiTheme="majorHAnsi"/>
        </w:rPr>
        <w:t xml:space="preserve"> indicare nominativo istituti e numero di studenti da evacuare:</w:t>
      </w:r>
    </w:p>
    <w:p w:rsidR="00EF3586" w:rsidRDefault="00EF3586" w:rsidP="00EF3586"/>
    <w:p w:rsidR="00EF3586" w:rsidRDefault="00EF3586" w:rsidP="00EF3586"/>
    <w:p w:rsidR="00EF3586" w:rsidRPr="007A6A47" w:rsidRDefault="00EF3586" w:rsidP="007A6A47">
      <w:pPr>
        <w:rPr>
          <w:rFonts w:asciiTheme="majorHAnsi" w:hAnsiTheme="majorHAnsi"/>
        </w:rPr>
      </w:pPr>
    </w:p>
    <w:p w:rsidR="007A6A47" w:rsidRDefault="007A6A47" w:rsidP="007A6A47"/>
    <w:p w:rsidR="007A6A47" w:rsidRDefault="007A6A47" w:rsidP="00903895"/>
    <w:p w:rsidR="00EF3586" w:rsidRDefault="00EF3586" w:rsidP="00EF3586">
      <w:pPr>
        <w:rPr>
          <w:rFonts w:asciiTheme="majorHAnsi" w:hAnsiTheme="majorHAnsi"/>
        </w:rPr>
      </w:pPr>
      <w:r>
        <w:rPr>
          <w:rFonts w:asciiTheme="majorHAnsi" w:hAnsiTheme="majorHAnsi"/>
        </w:rPr>
        <w:t xml:space="preserve">E’ prevista l’evacuazione di Popolazione Residente   </w:t>
      </w:r>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EF3586" w:rsidRDefault="00EF3586" w:rsidP="00EF3586">
      <w:pPr>
        <w:ind w:left="709"/>
        <w:rPr>
          <w:rFonts w:asciiTheme="majorHAnsi" w:hAnsiTheme="majorHAnsi"/>
        </w:rPr>
      </w:pPr>
      <w:r>
        <w:rPr>
          <w:rFonts w:asciiTheme="majorHAnsi" w:hAnsiTheme="majorHAnsi"/>
        </w:rPr>
        <w:t>Se si</w:t>
      </w:r>
      <w:r w:rsidRPr="007A6A47">
        <w:rPr>
          <w:rFonts w:asciiTheme="majorHAnsi" w:hAnsiTheme="majorHAnsi"/>
          <w:noProof/>
        </w:rPr>
        <mc:AlternateContent>
          <mc:Choice Requires="wps">
            <w:drawing>
              <wp:anchor distT="182880" distB="182880" distL="182880" distR="91440" simplePos="0" relativeHeight="251719168" behindDoc="1" locked="0" layoutInCell="1" allowOverlap="1" wp14:anchorId="00AD1173" wp14:editId="0A8314C4">
                <wp:simplePos x="0" y="0"/>
                <wp:positionH relativeFrom="margin">
                  <wp:posOffset>95250</wp:posOffset>
                </wp:positionH>
                <wp:positionV relativeFrom="line">
                  <wp:posOffset>366395</wp:posOffset>
                </wp:positionV>
                <wp:extent cx="5857875" cy="2263775"/>
                <wp:effectExtent l="95250" t="38100" r="104775" b="156845"/>
                <wp:wrapNone/>
                <wp:docPr id="15"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EF3586" w:rsidRDefault="00EF3586" w:rsidP="00EF3586">
                            <w:pPr>
                              <w:pStyle w:val="Citazione"/>
                            </w:pPr>
                          </w:p>
                          <w:p w:rsidR="00EF3586" w:rsidRDefault="00EF3586" w:rsidP="00EF3586"/>
                          <w:p w:rsidR="00EF3586" w:rsidRPr="007A6A47" w:rsidRDefault="00EF3586" w:rsidP="00EF3586"/>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0AD1173" id="_x0000_s1033" style="position:absolute;left:0;text-align:left;margin-left:7.5pt;margin-top:28.85pt;width:461.25pt;height:178.25pt;z-index:-251597312;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EF3586" w:rsidRDefault="00EF3586" w:rsidP="00EF3586">
                      <w:pPr>
                        <w:pStyle w:val="Citazione"/>
                      </w:pPr>
                    </w:p>
                    <w:p w:rsidR="00EF3586" w:rsidRDefault="00EF3586" w:rsidP="00EF3586"/>
                    <w:p w:rsidR="00EF3586" w:rsidRPr="007A6A47" w:rsidRDefault="00EF3586" w:rsidP="00EF3586"/>
                  </w:txbxContent>
                </v:textbox>
                <w10:wrap anchorx="margin" anchory="line"/>
              </v:rect>
            </w:pict>
          </mc:Fallback>
        </mc:AlternateContent>
      </w:r>
      <w:r>
        <w:rPr>
          <w:rFonts w:asciiTheme="majorHAnsi" w:hAnsiTheme="majorHAnsi"/>
        </w:rPr>
        <w:t xml:space="preserve"> indicare nominativo Vie interessate e numero di cittadini da evacuare:</w:t>
      </w:r>
    </w:p>
    <w:p w:rsidR="00EF3586" w:rsidRDefault="00EF3586" w:rsidP="00EF3586"/>
    <w:p w:rsidR="00EF3586" w:rsidRDefault="00EF3586" w:rsidP="00903895"/>
    <w:p w:rsidR="00EF3586" w:rsidRDefault="00EF3586" w:rsidP="00903895"/>
    <w:p w:rsidR="00EF3586" w:rsidRDefault="00EF3586" w:rsidP="00903895"/>
    <w:p w:rsidR="00EF3586" w:rsidRDefault="00EF3586" w:rsidP="00903895"/>
    <w:p w:rsidR="00EF3586" w:rsidRDefault="00EF3586" w:rsidP="00EF3586">
      <w:pPr>
        <w:ind w:left="709"/>
        <w:rPr>
          <w:rFonts w:asciiTheme="majorHAnsi" w:hAnsiTheme="majorHAnsi"/>
        </w:rPr>
      </w:pPr>
      <w:r>
        <w:rPr>
          <w:rFonts w:asciiTheme="majorHAnsi" w:hAnsiTheme="majorHAnsi"/>
        </w:rPr>
        <w:t>Se si indicare indacare se la popolazione è stata formata/informata, in che modalità e in che data:</w:t>
      </w:r>
    </w:p>
    <w:p w:rsidR="00EF3586" w:rsidRDefault="00EF3586" w:rsidP="00EF3586">
      <w:pPr>
        <w:ind w:left="709"/>
        <w:rPr>
          <w:rFonts w:asciiTheme="majorHAnsi" w:hAnsiTheme="majorHAnsi"/>
        </w:rPr>
      </w:pPr>
      <w:r w:rsidRPr="007A6A47">
        <w:rPr>
          <w:rFonts w:asciiTheme="majorHAnsi" w:hAnsiTheme="majorHAnsi"/>
          <w:noProof/>
        </w:rPr>
        <mc:AlternateContent>
          <mc:Choice Requires="wps">
            <w:drawing>
              <wp:anchor distT="182880" distB="182880" distL="182880" distR="91440" simplePos="0" relativeHeight="251721216" behindDoc="1" locked="0" layoutInCell="1" allowOverlap="1" wp14:anchorId="506B8B40" wp14:editId="48C9F6AF">
                <wp:simplePos x="0" y="0"/>
                <wp:positionH relativeFrom="margin">
                  <wp:posOffset>95250</wp:posOffset>
                </wp:positionH>
                <wp:positionV relativeFrom="line">
                  <wp:posOffset>7620</wp:posOffset>
                </wp:positionV>
                <wp:extent cx="5857875" cy="2263775"/>
                <wp:effectExtent l="95250" t="38100" r="104775" b="156845"/>
                <wp:wrapNone/>
                <wp:docPr id="16"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EF3586" w:rsidRDefault="00EF3586" w:rsidP="00EF3586">
                            <w:pPr>
                              <w:pStyle w:val="Citazione"/>
                            </w:pPr>
                          </w:p>
                          <w:p w:rsidR="00EF3586" w:rsidRDefault="00EF3586" w:rsidP="00EF3586"/>
                          <w:p w:rsidR="00EF3586" w:rsidRPr="007A6A47" w:rsidRDefault="00EF3586" w:rsidP="00EF3586"/>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506B8B40" id="_x0000_s1034" style="position:absolute;left:0;text-align:left;margin-left:7.5pt;margin-top:.6pt;width:461.25pt;height:178.25pt;z-index:-251595264;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EF3586" w:rsidRDefault="00EF3586" w:rsidP="00EF3586">
                      <w:pPr>
                        <w:pStyle w:val="Citazione"/>
                      </w:pPr>
                    </w:p>
                    <w:p w:rsidR="00EF3586" w:rsidRDefault="00EF3586" w:rsidP="00EF3586"/>
                    <w:p w:rsidR="00EF3586" w:rsidRPr="007A6A47" w:rsidRDefault="00EF3586" w:rsidP="00EF3586"/>
                  </w:txbxContent>
                </v:textbox>
                <w10:wrap anchorx="margin" anchory="line"/>
              </v:rect>
            </w:pict>
          </mc:Fallback>
        </mc:AlternateContent>
      </w:r>
    </w:p>
    <w:p w:rsidR="00EF3586" w:rsidRDefault="00EF3586" w:rsidP="00903895"/>
    <w:p w:rsidR="00EF3586" w:rsidRDefault="00EF3586" w:rsidP="00903895"/>
    <w:p w:rsidR="00EF3586" w:rsidRDefault="00EF3586" w:rsidP="00903895"/>
    <w:p w:rsidR="00EF3586" w:rsidRDefault="00EF3586" w:rsidP="00903895"/>
    <w:p w:rsidR="00EF3586" w:rsidRDefault="00EF3586" w:rsidP="00903895"/>
    <w:p w:rsidR="00EF3586" w:rsidRDefault="00EF3586" w:rsidP="00903895"/>
    <w:p w:rsidR="00EF3586" w:rsidRDefault="00EF3586" w:rsidP="00903895"/>
    <w:p w:rsidR="00EF3586" w:rsidRDefault="00EF3586" w:rsidP="00903895"/>
    <w:p w:rsidR="00EF3586" w:rsidRDefault="00EF3586" w:rsidP="00903895"/>
    <w:p w:rsidR="000679C8" w:rsidRDefault="000679C8" w:rsidP="000679C8">
      <w:pPr>
        <w:rPr>
          <w:rFonts w:asciiTheme="majorHAnsi" w:hAnsiTheme="majorHAnsi"/>
        </w:rPr>
      </w:pPr>
    </w:p>
    <w:p w:rsidR="000679C8" w:rsidRDefault="000679C8" w:rsidP="000679C8">
      <w:pPr>
        <w:rPr>
          <w:rFonts w:asciiTheme="majorHAnsi" w:hAnsiTheme="majorHAnsi"/>
        </w:rPr>
      </w:pPr>
      <w:r>
        <w:rPr>
          <w:rFonts w:asciiTheme="majorHAnsi" w:hAnsiTheme="majorHAnsi"/>
        </w:rPr>
        <w:t xml:space="preserve">E’ prevista l’evacuazione di aree Industriali/Artigianali   </w:t>
      </w:r>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0679C8" w:rsidRDefault="000679C8" w:rsidP="000679C8">
      <w:pPr>
        <w:ind w:left="709"/>
        <w:rPr>
          <w:rFonts w:asciiTheme="majorHAnsi" w:hAnsiTheme="majorHAnsi"/>
        </w:rPr>
      </w:pPr>
      <w:r>
        <w:rPr>
          <w:rFonts w:asciiTheme="majorHAnsi" w:hAnsiTheme="majorHAnsi"/>
        </w:rPr>
        <w:t>Se si</w:t>
      </w:r>
      <w:r w:rsidRPr="007A6A47">
        <w:rPr>
          <w:rFonts w:asciiTheme="majorHAnsi" w:hAnsiTheme="majorHAnsi"/>
          <w:noProof/>
        </w:rPr>
        <mc:AlternateContent>
          <mc:Choice Requires="wps">
            <w:drawing>
              <wp:anchor distT="182880" distB="182880" distL="182880" distR="91440" simplePos="0" relativeHeight="251723264" behindDoc="1" locked="0" layoutInCell="1" allowOverlap="1" wp14:anchorId="700B20EC" wp14:editId="75FAE6DB">
                <wp:simplePos x="0" y="0"/>
                <wp:positionH relativeFrom="margin">
                  <wp:posOffset>95250</wp:posOffset>
                </wp:positionH>
                <wp:positionV relativeFrom="line">
                  <wp:posOffset>366395</wp:posOffset>
                </wp:positionV>
                <wp:extent cx="5857875" cy="2263775"/>
                <wp:effectExtent l="95250" t="38100" r="104775" b="156845"/>
                <wp:wrapNone/>
                <wp:docPr id="23"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0679C8" w:rsidRDefault="000679C8" w:rsidP="000679C8">
                            <w:pPr>
                              <w:pStyle w:val="Citazione"/>
                            </w:pPr>
                          </w:p>
                          <w:p w:rsidR="000679C8" w:rsidRDefault="000679C8" w:rsidP="000679C8"/>
                          <w:p w:rsidR="000679C8" w:rsidRPr="007A6A47" w:rsidRDefault="000679C8" w:rsidP="000679C8"/>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00B20EC" id="_x0000_s1035" style="position:absolute;left:0;text-align:left;margin-left:7.5pt;margin-top:28.85pt;width:461.25pt;height:178.25pt;z-index:-251593216;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0679C8" w:rsidRDefault="000679C8" w:rsidP="000679C8">
                      <w:pPr>
                        <w:pStyle w:val="Citazione"/>
                      </w:pPr>
                    </w:p>
                    <w:p w:rsidR="000679C8" w:rsidRDefault="000679C8" w:rsidP="000679C8"/>
                    <w:p w:rsidR="000679C8" w:rsidRPr="007A6A47" w:rsidRDefault="000679C8" w:rsidP="000679C8"/>
                  </w:txbxContent>
                </v:textbox>
                <w10:wrap anchorx="margin" anchory="line"/>
              </v:rect>
            </w:pict>
          </mc:Fallback>
        </mc:AlternateContent>
      </w:r>
      <w:r>
        <w:rPr>
          <w:rFonts w:asciiTheme="majorHAnsi" w:hAnsiTheme="majorHAnsi"/>
        </w:rPr>
        <w:t xml:space="preserve"> indicare nominativo Vie interessate e numero di ditte/dipendenti interessati:</w:t>
      </w:r>
    </w:p>
    <w:p w:rsidR="000679C8" w:rsidRDefault="000679C8" w:rsidP="000679C8"/>
    <w:p w:rsidR="000679C8" w:rsidRDefault="000679C8" w:rsidP="000679C8"/>
    <w:p w:rsidR="000679C8" w:rsidRDefault="000679C8" w:rsidP="000679C8"/>
    <w:p w:rsidR="00EF3586" w:rsidRDefault="00EF3586" w:rsidP="00903895"/>
    <w:p w:rsidR="00EF3586" w:rsidRDefault="00EF3586" w:rsidP="00903895"/>
    <w:p w:rsidR="000679C8" w:rsidRDefault="000679C8" w:rsidP="000679C8">
      <w:pPr>
        <w:rPr>
          <w:rFonts w:asciiTheme="majorHAnsi" w:hAnsiTheme="majorHAnsi"/>
        </w:rPr>
      </w:pPr>
    </w:p>
    <w:p w:rsidR="000679C8" w:rsidRDefault="000679C8" w:rsidP="000679C8">
      <w:pPr>
        <w:rPr>
          <w:rFonts w:asciiTheme="majorHAnsi" w:hAnsiTheme="majorHAnsi"/>
        </w:rPr>
      </w:pPr>
      <w:r>
        <w:rPr>
          <w:rFonts w:asciiTheme="majorHAnsi" w:hAnsiTheme="majorHAnsi"/>
        </w:rPr>
        <w:t xml:space="preserve">E’ prevista la pulizia di torrenti o corsi d’acqua  </w:t>
      </w:r>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0679C8" w:rsidRDefault="000679C8" w:rsidP="000679C8">
      <w:pPr>
        <w:ind w:left="709"/>
        <w:rPr>
          <w:rFonts w:asciiTheme="majorHAnsi" w:hAnsiTheme="majorHAnsi"/>
        </w:rPr>
      </w:pPr>
      <w:r>
        <w:rPr>
          <w:rFonts w:asciiTheme="majorHAnsi" w:hAnsiTheme="majorHAnsi"/>
        </w:rPr>
        <w:t xml:space="preserve">Se </w:t>
      </w:r>
      <w:proofErr w:type="gramStart"/>
      <w:r>
        <w:rPr>
          <w:rFonts w:asciiTheme="majorHAnsi" w:hAnsiTheme="majorHAnsi"/>
        </w:rPr>
        <w:t xml:space="preserve">si:   </w:t>
      </w:r>
      <w:proofErr w:type="gramEnd"/>
      <w:r>
        <w:rPr>
          <w:rFonts w:asciiTheme="majorHAnsi" w:hAnsiTheme="majorHAnsi"/>
        </w:rPr>
        <w:t xml:space="preserve">  </w:t>
      </w:r>
      <w:r>
        <w:rPr>
          <w:rFonts w:asciiTheme="majorHAnsi" w:hAnsiTheme="majorHAnsi"/>
        </w:rPr>
        <w:sym w:font="Wingdings 2" w:char="F0A3"/>
      </w:r>
      <w:r>
        <w:rPr>
          <w:rFonts w:asciiTheme="majorHAnsi" w:hAnsiTheme="majorHAnsi"/>
        </w:rPr>
        <w:t xml:space="preserve"> Reticolo Idrico Principale    </w:t>
      </w:r>
      <w:r>
        <w:rPr>
          <w:rFonts w:asciiTheme="majorHAnsi" w:hAnsiTheme="majorHAnsi"/>
        </w:rPr>
        <w:sym w:font="Wingdings 2" w:char="F0A3"/>
      </w:r>
      <w:r>
        <w:rPr>
          <w:rFonts w:asciiTheme="majorHAnsi" w:hAnsiTheme="majorHAnsi"/>
        </w:rPr>
        <w:t xml:space="preserve"> Reticolo Idrico Minore</w:t>
      </w:r>
    </w:p>
    <w:p w:rsidR="000679C8" w:rsidRDefault="000679C8" w:rsidP="000679C8">
      <w:pPr>
        <w:ind w:left="709"/>
        <w:rPr>
          <w:rFonts w:asciiTheme="majorHAnsi" w:hAnsiTheme="majorHAnsi"/>
        </w:rPr>
      </w:pPr>
      <w:r>
        <w:rPr>
          <w:rFonts w:asciiTheme="majorHAnsi" w:hAnsiTheme="majorHAnsi"/>
        </w:rPr>
        <w:t>Indicare nominativo dei corsi d’acqua e la lunghezza dell’area interessata:</w:t>
      </w:r>
    </w:p>
    <w:p w:rsidR="000679C8" w:rsidRDefault="000679C8" w:rsidP="000679C8">
      <w:r w:rsidRPr="007A6A47">
        <w:rPr>
          <w:rFonts w:asciiTheme="majorHAnsi" w:hAnsiTheme="majorHAnsi"/>
          <w:noProof/>
        </w:rPr>
        <mc:AlternateContent>
          <mc:Choice Requires="wps">
            <w:drawing>
              <wp:anchor distT="182880" distB="182880" distL="182880" distR="91440" simplePos="0" relativeHeight="251725312" behindDoc="1" locked="0" layoutInCell="1" allowOverlap="1" wp14:anchorId="700B20EC" wp14:editId="75FAE6DB">
                <wp:simplePos x="0" y="0"/>
                <wp:positionH relativeFrom="margin">
                  <wp:posOffset>95250</wp:posOffset>
                </wp:positionH>
                <wp:positionV relativeFrom="line">
                  <wp:posOffset>42545</wp:posOffset>
                </wp:positionV>
                <wp:extent cx="5857875" cy="2263775"/>
                <wp:effectExtent l="95250" t="38100" r="104775" b="156845"/>
                <wp:wrapNone/>
                <wp:docPr id="24"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0679C8" w:rsidRDefault="000679C8" w:rsidP="000679C8">
                            <w:pPr>
                              <w:pStyle w:val="Citazione"/>
                            </w:pPr>
                          </w:p>
                          <w:p w:rsidR="000679C8" w:rsidRDefault="000679C8" w:rsidP="000679C8"/>
                          <w:p w:rsidR="000679C8" w:rsidRPr="007A6A47" w:rsidRDefault="000679C8" w:rsidP="000679C8"/>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00B20EC" id="_x0000_s1036" style="position:absolute;margin-left:7.5pt;margin-top:3.35pt;width:461.25pt;height:178.25pt;z-index:-251591168;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0679C8" w:rsidRDefault="000679C8" w:rsidP="000679C8">
                      <w:pPr>
                        <w:pStyle w:val="Citazione"/>
                      </w:pPr>
                    </w:p>
                    <w:p w:rsidR="000679C8" w:rsidRDefault="000679C8" w:rsidP="000679C8"/>
                    <w:p w:rsidR="000679C8" w:rsidRPr="007A6A47" w:rsidRDefault="000679C8" w:rsidP="000679C8"/>
                  </w:txbxContent>
                </v:textbox>
                <w10:wrap anchorx="margin" anchory="line"/>
              </v:rect>
            </w:pict>
          </mc:Fallback>
        </mc:AlternateContent>
      </w:r>
    </w:p>
    <w:p w:rsidR="000679C8" w:rsidRDefault="000679C8" w:rsidP="000679C8"/>
    <w:p w:rsidR="000679C8" w:rsidRDefault="000679C8" w:rsidP="000679C8"/>
    <w:p w:rsidR="00EF3586" w:rsidRDefault="00EF3586" w:rsidP="00903895"/>
    <w:p w:rsidR="000679C8" w:rsidRDefault="000679C8" w:rsidP="00903895"/>
    <w:p w:rsidR="000679C8" w:rsidRDefault="000679C8" w:rsidP="000679C8">
      <w:pPr>
        <w:rPr>
          <w:rFonts w:asciiTheme="majorHAnsi" w:hAnsiTheme="majorHAnsi"/>
        </w:rPr>
      </w:pPr>
      <w:r>
        <w:rPr>
          <w:rFonts w:asciiTheme="majorHAnsi" w:hAnsiTheme="majorHAnsi"/>
        </w:rPr>
        <w:t xml:space="preserve">E’ prevista ricerca di persone scomparse? </w:t>
      </w:r>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0679C8" w:rsidRDefault="000679C8" w:rsidP="000679C8">
      <w:pPr>
        <w:ind w:left="709"/>
        <w:rPr>
          <w:rFonts w:asciiTheme="majorHAnsi" w:hAnsiTheme="majorHAnsi"/>
        </w:rPr>
      </w:pPr>
      <w:r>
        <w:rPr>
          <w:rFonts w:asciiTheme="majorHAnsi" w:hAnsiTheme="majorHAnsi"/>
        </w:rPr>
        <w:t xml:space="preserve">Se </w:t>
      </w:r>
      <w:proofErr w:type="gramStart"/>
      <w:r>
        <w:rPr>
          <w:rFonts w:asciiTheme="majorHAnsi" w:hAnsiTheme="majorHAnsi"/>
        </w:rPr>
        <w:t xml:space="preserve">si:   </w:t>
      </w:r>
      <w:proofErr w:type="gramEnd"/>
      <w:r>
        <w:rPr>
          <w:rFonts w:asciiTheme="majorHAnsi" w:hAnsiTheme="majorHAnsi"/>
        </w:rPr>
        <w:t xml:space="preserve">  </w:t>
      </w:r>
      <w:r>
        <w:rPr>
          <w:rFonts w:asciiTheme="majorHAnsi" w:hAnsiTheme="majorHAnsi"/>
        </w:rPr>
        <w:sym w:font="Wingdings 2" w:char="F0A3"/>
      </w:r>
      <w:r>
        <w:rPr>
          <w:rFonts w:asciiTheme="majorHAnsi" w:hAnsiTheme="majorHAnsi"/>
        </w:rPr>
        <w:t xml:space="preserve"> ricerca a terra    </w:t>
      </w:r>
      <w:r>
        <w:rPr>
          <w:rFonts w:asciiTheme="majorHAnsi" w:hAnsiTheme="majorHAnsi"/>
        </w:rPr>
        <w:sym w:font="Wingdings 2" w:char="F0A3"/>
      </w:r>
      <w:r>
        <w:rPr>
          <w:rFonts w:asciiTheme="majorHAnsi" w:hAnsiTheme="majorHAnsi"/>
        </w:rPr>
        <w:t xml:space="preserve">  Ricerca su macerie</w:t>
      </w:r>
    </w:p>
    <w:p w:rsidR="000679C8" w:rsidRDefault="000679C8" w:rsidP="000679C8">
      <w:pPr>
        <w:ind w:left="709"/>
        <w:rPr>
          <w:rFonts w:asciiTheme="majorHAnsi" w:hAnsiTheme="majorHAnsi"/>
        </w:rPr>
      </w:pPr>
      <w:r>
        <w:rPr>
          <w:rFonts w:asciiTheme="majorHAnsi" w:hAnsiTheme="majorHAnsi"/>
        </w:rPr>
        <w:t>Descrizione degli interventi:</w:t>
      </w:r>
    </w:p>
    <w:p w:rsidR="000679C8" w:rsidRDefault="000679C8" w:rsidP="000679C8">
      <w:r w:rsidRPr="007A6A47">
        <w:rPr>
          <w:rFonts w:asciiTheme="majorHAnsi" w:hAnsiTheme="majorHAnsi"/>
          <w:noProof/>
        </w:rPr>
        <mc:AlternateContent>
          <mc:Choice Requires="wps">
            <w:drawing>
              <wp:anchor distT="182880" distB="182880" distL="182880" distR="91440" simplePos="0" relativeHeight="251727360" behindDoc="1" locked="0" layoutInCell="1" allowOverlap="1" wp14:anchorId="11DEA27E" wp14:editId="250C7E89">
                <wp:simplePos x="0" y="0"/>
                <wp:positionH relativeFrom="margin">
                  <wp:posOffset>95250</wp:posOffset>
                </wp:positionH>
                <wp:positionV relativeFrom="line">
                  <wp:posOffset>42545</wp:posOffset>
                </wp:positionV>
                <wp:extent cx="5857875" cy="2263775"/>
                <wp:effectExtent l="95250" t="38100" r="104775" b="156845"/>
                <wp:wrapNone/>
                <wp:docPr id="25"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0679C8" w:rsidRDefault="000679C8" w:rsidP="000679C8">
                            <w:pPr>
                              <w:pStyle w:val="Citazione"/>
                            </w:pPr>
                          </w:p>
                          <w:p w:rsidR="000679C8" w:rsidRDefault="000679C8" w:rsidP="000679C8"/>
                          <w:p w:rsidR="000679C8" w:rsidRPr="007A6A47" w:rsidRDefault="000679C8" w:rsidP="000679C8"/>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1DEA27E" id="_x0000_s1037" style="position:absolute;margin-left:7.5pt;margin-top:3.35pt;width:461.25pt;height:178.25pt;z-index:-251589120;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0679C8" w:rsidRDefault="000679C8" w:rsidP="000679C8">
                      <w:pPr>
                        <w:pStyle w:val="Citazione"/>
                      </w:pPr>
                    </w:p>
                    <w:p w:rsidR="000679C8" w:rsidRDefault="000679C8" w:rsidP="000679C8"/>
                    <w:p w:rsidR="000679C8" w:rsidRPr="007A6A47" w:rsidRDefault="000679C8" w:rsidP="000679C8"/>
                  </w:txbxContent>
                </v:textbox>
                <w10:wrap anchorx="margin" anchory="line"/>
              </v:rect>
            </w:pict>
          </mc:Fallback>
        </mc:AlternateContent>
      </w:r>
    </w:p>
    <w:p w:rsidR="000679C8" w:rsidRDefault="000679C8" w:rsidP="000679C8"/>
    <w:p w:rsidR="000679C8" w:rsidRDefault="000679C8" w:rsidP="000679C8"/>
    <w:p w:rsidR="000679C8" w:rsidRPr="00903895" w:rsidRDefault="000679C8" w:rsidP="000679C8"/>
    <w:p w:rsidR="000679C8" w:rsidRDefault="000679C8" w:rsidP="00903895"/>
    <w:p w:rsidR="000679C8" w:rsidRDefault="000679C8" w:rsidP="00903895"/>
    <w:p w:rsidR="000679C8" w:rsidRDefault="000679C8" w:rsidP="00903895"/>
    <w:p w:rsidR="000679C8" w:rsidRDefault="000679C8" w:rsidP="000679C8">
      <w:pPr>
        <w:rPr>
          <w:rFonts w:asciiTheme="majorHAnsi" w:hAnsiTheme="majorHAnsi"/>
        </w:rPr>
      </w:pPr>
      <w:r>
        <w:rPr>
          <w:rFonts w:asciiTheme="majorHAnsi" w:hAnsiTheme="majorHAnsi"/>
        </w:rPr>
        <w:t xml:space="preserve">In Passato è già stata svolta un’esercitazione/Prova di Soccorso simile? </w:t>
      </w:r>
      <w:r>
        <w:rPr>
          <w:rFonts w:asciiTheme="majorHAnsi" w:hAnsiTheme="majorHAnsi"/>
        </w:rPr>
        <w:sym w:font="Wingdings 2" w:char="F0A3"/>
      </w:r>
      <w:r>
        <w:rPr>
          <w:rFonts w:asciiTheme="majorHAnsi" w:hAnsiTheme="majorHAnsi"/>
        </w:rPr>
        <w:t xml:space="preserve"> Si    </w:t>
      </w:r>
      <w:r>
        <w:rPr>
          <w:rFonts w:asciiTheme="majorHAnsi" w:hAnsiTheme="majorHAnsi"/>
        </w:rPr>
        <w:sym w:font="Wingdings 2" w:char="F0A3"/>
      </w:r>
      <w:r>
        <w:rPr>
          <w:rFonts w:asciiTheme="majorHAnsi" w:hAnsiTheme="majorHAnsi"/>
        </w:rPr>
        <w:t>No</w:t>
      </w:r>
    </w:p>
    <w:p w:rsidR="000679C8" w:rsidRDefault="000679C8" w:rsidP="000679C8">
      <w:pPr>
        <w:ind w:left="709"/>
        <w:rPr>
          <w:rFonts w:asciiTheme="majorHAnsi" w:hAnsiTheme="majorHAnsi"/>
        </w:rPr>
      </w:pPr>
      <w:r>
        <w:rPr>
          <w:rFonts w:asciiTheme="majorHAnsi" w:hAnsiTheme="majorHAnsi"/>
        </w:rPr>
        <w:t xml:space="preserve">Se </w:t>
      </w:r>
      <w:proofErr w:type="gramStart"/>
      <w:r>
        <w:rPr>
          <w:rFonts w:asciiTheme="majorHAnsi" w:hAnsiTheme="majorHAnsi"/>
        </w:rPr>
        <w:t xml:space="preserve">si:   </w:t>
      </w:r>
      <w:proofErr w:type="gramEnd"/>
      <w:r w:rsidR="009D2926">
        <w:rPr>
          <w:rFonts w:asciiTheme="majorHAnsi" w:hAnsiTheme="majorHAnsi"/>
        </w:rPr>
        <w:t>Indicare quando e inserire piccola descrizione di cosa è stato fatto:</w:t>
      </w:r>
    </w:p>
    <w:p w:rsidR="000679C8" w:rsidRDefault="000679C8" w:rsidP="000679C8">
      <w:r w:rsidRPr="007A6A47">
        <w:rPr>
          <w:rFonts w:asciiTheme="majorHAnsi" w:hAnsiTheme="majorHAnsi"/>
          <w:noProof/>
        </w:rPr>
        <mc:AlternateContent>
          <mc:Choice Requires="wps">
            <w:drawing>
              <wp:anchor distT="182880" distB="182880" distL="182880" distR="91440" simplePos="0" relativeHeight="251729408" behindDoc="1" locked="0" layoutInCell="1" allowOverlap="1" wp14:anchorId="4137B9DB" wp14:editId="11E1E0C7">
                <wp:simplePos x="0" y="0"/>
                <wp:positionH relativeFrom="margin">
                  <wp:posOffset>95250</wp:posOffset>
                </wp:positionH>
                <wp:positionV relativeFrom="line">
                  <wp:posOffset>42545</wp:posOffset>
                </wp:positionV>
                <wp:extent cx="5857875" cy="2263775"/>
                <wp:effectExtent l="95250" t="38100" r="104775" b="156845"/>
                <wp:wrapNone/>
                <wp:docPr id="26"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6377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0679C8" w:rsidRDefault="000679C8" w:rsidP="000679C8">
                            <w:pPr>
                              <w:pStyle w:val="Citazione"/>
                            </w:pPr>
                          </w:p>
                          <w:p w:rsidR="000679C8" w:rsidRDefault="000679C8" w:rsidP="000679C8"/>
                          <w:p w:rsidR="000679C8" w:rsidRPr="007A6A47" w:rsidRDefault="000679C8" w:rsidP="000679C8"/>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4137B9DB" id="_x0000_s1038" style="position:absolute;margin-left:7.5pt;margin-top:3.35pt;width:461.25pt;height:178.25pt;z-index:-251587072;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p w:rsidR="000679C8" w:rsidRDefault="000679C8" w:rsidP="000679C8">
                      <w:pPr>
                        <w:pStyle w:val="Citazione"/>
                      </w:pPr>
                    </w:p>
                    <w:p w:rsidR="000679C8" w:rsidRDefault="000679C8" w:rsidP="000679C8"/>
                    <w:p w:rsidR="000679C8" w:rsidRPr="007A6A47" w:rsidRDefault="000679C8" w:rsidP="000679C8"/>
                  </w:txbxContent>
                </v:textbox>
                <w10:wrap anchorx="margin" anchory="line"/>
              </v:rect>
            </w:pict>
          </mc:Fallback>
        </mc:AlternateContent>
      </w:r>
    </w:p>
    <w:p w:rsidR="000679C8" w:rsidRDefault="000679C8" w:rsidP="000679C8"/>
    <w:p w:rsidR="000679C8" w:rsidRDefault="000679C8" w:rsidP="000679C8"/>
    <w:p w:rsidR="000679C8" w:rsidRPr="00903895" w:rsidRDefault="000679C8" w:rsidP="000679C8"/>
    <w:p w:rsidR="000679C8" w:rsidRDefault="000679C8" w:rsidP="000679C8"/>
    <w:p w:rsidR="00F175D2" w:rsidRDefault="00F175D2" w:rsidP="00F175D2">
      <w:pPr>
        <w:rPr>
          <w:rFonts w:asciiTheme="majorHAnsi" w:hAnsiTheme="majorHAnsi"/>
        </w:rPr>
      </w:pPr>
      <w:r>
        <w:rPr>
          <w:rFonts w:asciiTheme="majorHAnsi" w:hAnsiTheme="majorHAnsi"/>
        </w:rPr>
        <w:t>Eventuale Budget a disposizione:</w:t>
      </w:r>
    </w:p>
    <w:p w:rsidR="00F175D2" w:rsidRDefault="00F175D2" w:rsidP="00F175D2">
      <w:r w:rsidRPr="007A6A47">
        <w:rPr>
          <w:rFonts w:asciiTheme="majorHAnsi" w:hAnsiTheme="majorHAnsi"/>
          <w:noProof/>
        </w:rPr>
        <mc:AlternateContent>
          <mc:Choice Requires="wps">
            <w:drawing>
              <wp:anchor distT="182880" distB="182880" distL="182880" distR="91440" simplePos="0" relativeHeight="251733504" behindDoc="1" locked="0" layoutInCell="1" allowOverlap="1" wp14:anchorId="3EC10EC5" wp14:editId="0F607795">
                <wp:simplePos x="0" y="0"/>
                <wp:positionH relativeFrom="margin">
                  <wp:posOffset>95250</wp:posOffset>
                </wp:positionH>
                <wp:positionV relativeFrom="line">
                  <wp:posOffset>46355</wp:posOffset>
                </wp:positionV>
                <wp:extent cx="5857875" cy="542925"/>
                <wp:effectExtent l="95250" t="38100" r="104775" b="161925"/>
                <wp:wrapNone/>
                <wp:docPr id="4"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42925"/>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F175D2" w:rsidRDefault="00F175D2" w:rsidP="00F175D2">
                            <w:pPr>
                              <w:pStyle w:val="Citazione"/>
                            </w:pPr>
                          </w:p>
                          <w:p w:rsidR="00F175D2" w:rsidRDefault="00F175D2" w:rsidP="00F175D2"/>
                          <w:p w:rsidR="00F175D2" w:rsidRPr="007A6A47" w:rsidRDefault="00F175D2" w:rsidP="00F175D2"/>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C10EC5" id="_x0000_s1039" style="position:absolute;margin-left:7.5pt;margin-top:3.65pt;width:461.25pt;height:42.75pt;z-index:-251582976;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" fillcolor="white [2577]" stroked="f">
                <v:fill color2="white [2897]" rotate="t" focusposition=".5,.5" focussize="" colors="0 white;.5 white;49807f #f3f3f3" focus="100%" type="gradientRadial"/>
                <v:shadow on="t" color="black" opacity=".25" obscured="t" origin=",-.5" offset="0,4pt"/>
                <v:textbox inset="14.4pt,7.2pt,14.4pt,7.2pt">
                  <w:txbxContent>
                    <w:p w:rsidR="00F175D2" w:rsidRDefault="00F175D2" w:rsidP="00F175D2">
                      <w:pPr>
                        <w:pStyle w:val="Citazione"/>
                      </w:pPr>
                    </w:p>
                    <w:p w:rsidR="00F175D2" w:rsidRDefault="00F175D2" w:rsidP="00F175D2"/>
                    <w:p w:rsidR="00F175D2" w:rsidRPr="007A6A47" w:rsidRDefault="00F175D2" w:rsidP="00F175D2"/>
                  </w:txbxContent>
                </v:textbox>
                <w10:wrap anchorx="margin" anchory="line"/>
              </v:rect>
            </w:pict>
          </mc:Fallback>
        </mc:AlternateContent>
      </w:r>
    </w:p>
    <w:p w:rsidR="00F175D2" w:rsidRPr="00903895" w:rsidRDefault="00F175D2" w:rsidP="000679C8"/>
    <w:p w:rsidR="00F175D2" w:rsidRDefault="00F175D2" w:rsidP="009D2926">
      <w:pPr>
        <w:rPr>
          <w:rFonts w:asciiTheme="majorHAnsi" w:hAnsiTheme="majorHAnsi"/>
        </w:rPr>
      </w:pPr>
    </w:p>
    <w:p w:rsidR="009D2926" w:rsidRDefault="00981A75" w:rsidP="009D2926">
      <w:pPr>
        <w:rPr>
          <w:rFonts w:asciiTheme="majorHAnsi" w:hAnsiTheme="majorHAnsi"/>
        </w:rPr>
      </w:pPr>
      <w:r>
        <w:rPr>
          <w:rFonts w:asciiTheme="majorHAnsi" w:hAnsiTheme="majorHAnsi"/>
        </w:rPr>
        <w:t>Obbiettivi:</w:t>
      </w:r>
    </w:p>
    <w:p w:rsidR="009D2926" w:rsidRDefault="009D2926" w:rsidP="009D2926">
      <w:r w:rsidRPr="007A6A47">
        <w:rPr>
          <w:rFonts w:asciiTheme="majorHAnsi" w:hAnsiTheme="majorHAnsi"/>
          <w:noProof/>
        </w:rPr>
        <mc:AlternateContent>
          <mc:Choice Requires="wps">
            <w:drawing>
              <wp:anchor distT="182880" distB="182880" distL="182880" distR="91440" simplePos="0" relativeHeight="251731456" behindDoc="1" locked="0" layoutInCell="1" allowOverlap="1" wp14:anchorId="714C861E" wp14:editId="1FC22D8D">
                <wp:simplePos x="0" y="0"/>
                <wp:positionH relativeFrom="margin">
                  <wp:posOffset>95250</wp:posOffset>
                </wp:positionH>
                <wp:positionV relativeFrom="line">
                  <wp:posOffset>46355</wp:posOffset>
                </wp:positionV>
                <wp:extent cx="5857875" cy="3543300"/>
                <wp:effectExtent l="95250" t="38100" r="104775" b="152400"/>
                <wp:wrapNone/>
                <wp:docPr id="27" name="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543300"/>
                        </a:xfrm>
                        <a:prstGeom prst="rect">
                          <a:avLst/>
                        </a:prstGeom>
                        <a:ln>
                          <a:noFill/>
                          <a:headEnd/>
                          <a:tailEnd/>
                        </a:ln>
                        <a:effectLst>
                          <a:outerShdw blurRad="88900" dist="50800" dir="5400000" algn="t" rotWithShape="0">
                            <a:prstClr val="black">
                              <a:alpha val="25000"/>
                            </a:prstClr>
                          </a:outerShdw>
                        </a:effectLst>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p w:rsidR="009D2926" w:rsidRDefault="009D2926" w:rsidP="009D2926">
                            <w:pPr>
                              <w:pStyle w:val="Citazione"/>
                            </w:pPr>
                          </w:p>
                          <w:p w:rsidR="009D2926" w:rsidRDefault="009D2926" w:rsidP="009D2926"/>
                          <w:p w:rsidR="009D2926" w:rsidRPr="007A6A47" w:rsidRDefault="009D2926" w:rsidP="009D2926"/>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14C861E" id="_x0000_s1039" style="position:absolute;margin-left:7.5pt;margin-top:3.65pt;width:461.25pt;height:279pt;z-index:-251585024;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" fillcolor="white [2577]" stroked="f">
                <v:fill color2="white [2897]" rotate="t" focusposition=".5,.5" focussize="" colors="0 white;.5 white;49807f #f3f3f3" focus="100%" type="gradientRadial"/>
                <v:shadow on="t" color="black" opacity=".25" obscured="t" origin=",-.5" offset="0,4pt"/>
                <v:textbox inset="14.4pt,7.2pt,14.4pt,7.2pt">
                  <w:txbxContent>
                    <w:p w:rsidR="009D2926" w:rsidRDefault="009D2926" w:rsidP="009D2926">
                      <w:pPr>
                        <w:pStyle w:val="Citazione"/>
                      </w:pPr>
                    </w:p>
                    <w:p w:rsidR="009D2926" w:rsidRDefault="009D2926" w:rsidP="009D2926"/>
                    <w:p w:rsidR="009D2926" w:rsidRPr="007A6A47" w:rsidRDefault="009D2926" w:rsidP="009D2926"/>
                  </w:txbxContent>
                </v:textbox>
                <w10:wrap anchorx="margin" anchory="line"/>
              </v:rect>
            </w:pict>
          </mc:Fallback>
        </mc:AlternateContent>
      </w:r>
    </w:p>
    <w:p w:rsidR="009D2926" w:rsidRDefault="009D2926" w:rsidP="009D2926"/>
    <w:p w:rsidR="009D2926" w:rsidRDefault="009D2926" w:rsidP="009D2926"/>
    <w:p w:rsidR="009D2926" w:rsidRDefault="009D2926" w:rsidP="00903895"/>
    <w:p w:rsidR="009D2926" w:rsidRDefault="009D2926" w:rsidP="00903895"/>
    <w:p w:rsidR="009D2926" w:rsidRDefault="009D2926" w:rsidP="00903895"/>
    <w:p w:rsidR="009D2926" w:rsidRDefault="009D2926" w:rsidP="00903895"/>
    <w:p w:rsidR="009D2926" w:rsidRDefault="009D2926" w:rsidP="00903895"/>
    <w:p w:rsidR="009D2926" w:rsidRDefault="009D2926" w:rsidP="00903895"/>
    <w:p w:rsidR="009D2926" w:rsidRDefault="009D2926" w:rsidP="00903895"/>
    <w:p w:rsidR="009D2926" w:rsidRDefault="009D2926" w:rsidP="00903895"/>
    <w:p w:rsidR="009D2926" w:rsidRDefault="009D2926" w:rsidP="00903895">
      <w:pPr>
        <w:rPr>
          <w:rFonts w:ascii="Century Gothic" w:hAnsi="Century Gothic"/>
          <w:sz w:val="20"/>
        </w:rPr>
      </w:pPr>
      <w:r>
        <w:rPr>
          <w:rFonts w:ascii="Century Gothic" w:hAnsi="Century Gothic"/>
          <w:sz w:val="20"/>
        </w:rPr>
        <w:t>_____________________, lì ____________________</w:t>
      </w:r>
    </w:p>
    <w:p w:rsidR="009D2926" w:rsidRPr="009D2926" w:rsidRDefault="009D2926" w:rsidP="009D2926">
      <w:pPr>
        <w:ind w:left="4111"/>
        <w:jc w:val="center"/>
        <w:rPr>
          <w:rFonts w:ascii="Century Gothic" w:hAnsi="Century Gothic"/>
          <w:sz w:val="20"/>
        </w:rPr>
      </w:pPr>
      <w:r>
        <w:rPr>
          <w:rFonts w:ascii="Century Gothic" w:hAnsi="Century Gothic"/>
          <w:sz w:val="20"/>
        </w:rPr>
        <w:t>In Fede</w:t>
      </w:r>
    </w:p>
    <w:sectPr w:rsidR="009D2926" w:rsidRPr="009D2926">
      <w:headerReference w:type="default" r:id="rId13"/>
      <w:footerReference w:type="even" r:id="rId14"/>
      <w:footerReference w:type="default" r:id="rId15"/>
      <w:pgSz w:w="11907" w:h="16839"/>
      <w:pgMar w:top="1418" w:right="1050" w:bottom="1418" w:left="1050" w:header="612"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5D" w:rsidRDefault="00952B5D">
      <w:pPr>
        <w:spacing w:after="0" w:line="240" w:lineRule="auto"/>
      </w:pPr>
      <w:r>
        <w:separator/>
      </w:r>
    </w:p>
  </w:endnote>
  <w:endnote w:type="continuationSeparator" w:id="0">
    <w:p w:rsidR="00952B5D" w:rsidRDefault="0095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Avant Garde Std B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C" w:rsidRDefault="006514BC">
    <w:pPr>
      <w:jc w:val="right"/>
    </w:pPr>
  </w:p>
  <w:p w:rsidR="006514BC" w:rsidRDefault="00F8102D">
    <w:pPr>
      <w:jc w:val="right"/>
    </w:pPr>
    <w:r>
      <w:fldChar w:fldCharType="begin"/>
    </w:r>
    <w:r>
      <w:instrText>PAGE   \* MERGEFORMAT</w:instrText>
    </w:r>
    <w:r>
      <w:fldChar w:fldCharType="separate"/>
    </w:r>
    <w:r>
      <w:t>2</w:t>
    </w:r>
    <w:r>
      <w:fldChar w:fldCharType="end"/>
    </w:r>
    <w:r>
      <w:t xml:space="preserve"> </w:t>
    </w:r>
    <w:r>
      <w:rPr>
        <w:color w:val="E68422" w:themeColor="accent3"/>
      </w:rPr>
      <w:sym w:font="Wingdings 2" w:char="F097"/>
    </w:r>
    <w:r>
      <w:t xml:space="preserve"> </w:t>
    </w:r>
  </w:p>
  <w:p w:rsidR="006514BC" w:rsidRDefault="00F8102D">
    <w:pPr>
      <w:jc w:val="right"/>
    </w:pPr>
    <w:r>
      <w:rPr>
        <w:noProof/>
      </w:rPr>
      <mc:AlternateContent>
        <mc:Choice Requires="wpg">
          <w:drawing>
            <wp:inline distT="0" distB="0" distL="0" distR="0" wp14:editId="104A847E">
              <wp:extent cx="2327910" cy="45085"/>
              <wp:effectExtent l="9525" t="9525" r="15240" b="12065"/>
              <wp:docPr id="3"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D9EF6" id="Gruppo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g5EQMAAAAJ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6514BC" w:rsidRDefault="006514BC">
    <w:pPr>
      <w:pStyle w:val="Nessunaspaziatura"/>
      <w:rPr>
        <w:sz w:val="2"/>
        <w:szCs w:val="2"/>
      </w:rPr>
    </w:pPr>
  </w:p>
  <w:p w:rsidR="006514BC" w:rsidRDefault="006514BC"/>
  <w:p w:rsidR="006514BC" w:rsidRDefault="006514BC"/>
  <w:p w:rsidR="006514BC" w:rsidRDefault="006514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C" w:rsidRPr="00854844" w:rsidRDefault="00AF2BDF" w:rsidP="00AF2BDF">
    <w:pPr>
      <w:tabs>
        <w:tab w:val="center" w:pos="4903"/>
        <w:tab w:val="left" w:pos="6480"/>
      </w:tabs>
      <w:rPr>
        <w:rFonts w:asciiTheme="majorHAnsi" w:hAnsiTheme="majorHAnsi"/>
        <w:sz w:val="16"/>
        <w:szCs w:val="16"/>
      </w:rPr>
    </w:pPr>
    <w:r>
      <w:rPr>
        <w:noProof/>
        <w:color w:val="6076B4" w:themeColor="accent1"/>
      </w:rPr>
      <w:drawing>
        <wp:anchor distT="0" distB="0" distL="114300" distR="114300" simplePos="0" relativeHeight="251660800" behindDoc="1" locked="0" layoutInCell="1" allowOverlap="1">
          <wp:simplePos x="0" y="0"/>
          <wp:positionH relativeFrom="column">
            <wp:posOffset>6038850</wp:posOffset>
          </wp:positionH>
          <wp:positionV relativeFrom="paragraph">
            <wp:posOffset>-104140</wp:posOffset>
          </wp:positionV>
          <wp:extent cx="318135" cy="311785"/>
          <wp:effectExtent l="0" t="0" r="5715"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35" cy="311785"/>
                  </a:xfrm>
                  <a:prstGeom prst="rect">
                    <a:avLst/>
                  </a:prstGeom>
                  <a:noFill/>
                </pic:spPr>
              </pic:pic>
            </a:graphicData>
          </a:graphic>
        </wp:anchor>
      </w:drawing>
    </w:r>
    <w:r>
      <w:rPr>
        <w:color w:val="6076B4" w:themeColor="accent1"/>
      </w:rPr>
      <w:tab/>
    </w:r>
    <w:r w:rsidR="00854844" w:rsidRPr="00854844">
      <w:rPr>
        <w:rFonts w:asciiTheme="majorHAnsi" w:hAnsiTheme="majorHAnsi"/>
        <w:color w:val="6076B4" w:themeColor="accent1"/>
        <w:sz w:val="16"/>
        <w:szCs w:val="16"/>
      </w:rPr>
      <w:t xml:space="preserve">Project Form per l’impianto organizzativo di un’esercitazione di Protezione Civile o Prova di Soccorso </w:t>
    </w:r>
    <w:r w:rsidR="00854844" w:rsidRPr="00854844">
      <w:rPr>
        <w:rFonts w:asciiTheme="majorHAnsi" w:hAnsiTheme="majorHAnsi"/>
        <w:bCs/>
        <w:color w:val="6076B4" w:themeColor="accent1"/>
        <w:sz w:val="16"/>
        <w:szCs w:val="16"/>
      </w:rPr>
      <w:fldChar w:fldCharType="begin"/>
    </w:r>
    <w:r w:rsidR="00854844" w:rsidRPr="00854844">
      <w:rPr>
        <w:rFonts w:asciiTheme="majorHAnsi" w:hAnsiTheme="majorHAnsi"/>
        <w:bCs/>
        <w:color w:val="6076B4" w:themeColor="accent1"/>
        <w:sz w:val="16"/>
        <w:szCs w:val="16"/>
      </w:rPr>
      <w:instrText>PAGE  \* Arabic  \* MERGEFORMAT</w:instrText>
    </w:r>
    <w:r w:rsidR="00854844" w:rsidRPr="00854844">
      <w:rPr>
        <w:rFonts w:asciiTheme="majorHAnsi" w:hAnsiTheme="majorHAnsi"/>
        <w:bCs/>
        <w:color w:val="6076B4" w:themeColor="accent1"/>
        <w:sz w:val="16"/>
        <w:szCs w:val="16"/>
      </w:rPr>
      <w:fldChar w:fldCharType="separate"/>
    </w:r>
    <w:r w:rsidR="0034214F">
      <w:rPr>
        <w:rFonts w:asciiTheme="majorHAnsi" w:hAnsiTheme="majorHAnsi"/>
        <w:bCs/>
        <w:noProof/>
        <w:color w:val="6076B4" w:themeColor="accent1"/>
        <w:sz w:val="16"/>
        <w:szCs w:val="16"/>
      </w:rPr>
      <w:t>5</w:t>
    </w:r>
    <w:r w:rsidR="00854844" w:rsidRPr="00854844">
      <w:rPr>
        <w:rFonts w:asciiTheme="majorHAnsi" w:hAnsiTheme="majorHAnsi"/>
        <w:bCs/>
        <w:color w:val="6076B4" w:themeColor="accent1"/>
        <w:sz w:val="16"/>
        <w:szCs w:val="16"/>
      </w:rPr>
      <w:fldChar w:fldCharType="end"/>
    </w:r>
    <w:proofErr w:type="gramStart"/>
    <w:r w:rsidR="00854844" w:rsidRPr="00854844">
      <w:rPr>
        <w:rFonts w:asciiTheme="majorHAnsi" w:hAnsiTheme="majorHAnsi"/>
        <w:bCs/>
        <w:color w:val="6076B4" w:themeColor="accent1"/>
        <w:sz w:val="16"/>
        <w:szCs w:val="16"/>
      </w:rPr>
      <w:t xml:space="preserve"> </w:t>
    </w:r>
    <w:r w:rsidR="00854844" w:rsidRPr="00854844">
      <w:rPr>
        <w:rFonts w:asciiTheme="majorHAnsi" w:hAnsiTheme="majorHAnsi"/>
        <w:color w:val="6076B4" w:themeColor="accent1"/>
        <w:sz w:val="16"/>
      </w:rPr>
      <w:sym w:font="Symbol" w:char="F0B7"/>
    </w:r>
    <w:r w:rsidR="00854844" w:rsidRPr="00854844">
      <w:rPr>
        <w:rFonts w:asciiTheme="majorHAnsi" w:hAnsiTheme="majorHAnsi"/>
        <w:color w:val="6076B4" w:themeColor="accent1"/>
        <w:sz w:val="16"/>
        <w:szCs w:val="16"/>
      </w:rPr>
      <w:t xml:space="preserve"> </w:t>
    </w:r>
    <w:proofErr w:type="gramEnd"/>
    <w:r w:rsidR="00854844" w:rsidRPr="00854844">
      <w:rPr>
        <w:rFonts w:asciiTheme="majorHAnsi" w:hAnsiTheme="majorHAnsi"/>
        <w:bCs/>
        <w:color w:val="6076B4" w:themeColor="accent1"/>
        <w:sz w:val="16"/>
        <w:szCs w:val="16"/>
      </w:rPr>
      <w:fldChar w:fldCharType="begin"/>
    </w:r>
    <w:r w:rsidR="00854844" w:rsidRPr="00854844">
      <w:rPr>
        <w:rFonts w:asciiTheme="majorHAnsi" w:hAnsiTheme="majorHAnsi"/>
        <w:bCs/>
        <w:color w:val="6076B4" w:themeColor="accent1"/>
        <w:sz w:val="16"/>
        <w:szCs w:val="16"/>
      </w:rPr>
      <w:instrText>NUMPAGES  \* Arabic  \* MERGEFORMAT</w:instrText>
    </w:r>
    <w:r w:rsidR="00854844" w:rsidRPr="00854844">
      <w:rPr>
        <w:rFonts w:asciiTheme="majorHAnsi" w:hAnsiTheme="majorHAnsi"/>
        <w:bCs/>
        <w:color w:val="6076B4" w:themeColor="accent1"/>
        <w:sz w:val="16"/>
        <w:szCs w:val="16"/>
      </w:rPr>
      <w:fldChar w:fldCharType="separate"/>
    </w:r>
    <w:r w:rsidR="0034214F">
      <w:rPr>
        <w:rFonts w:asciiTheme="majorHAnsi" w:hAnsiTheme="majorHAnsi"/>
        <w:bCs/>
        <w:noProof/>
        <w:color w:val="6076B4" w:themeColor="accent1"/>
        <w:sz w:val="16"/>
        <w:szCs w:val="16"/>
      </w:rPr>
      <w:t>5</w:t>
    </w:r>
    <w:r w:rsidR="00854844" w:rsidRPr="00854844">
      <w:rPr>
        <w:rFonts w:asciiTheme="majorHAnsi" w:hAnsiTheme="majorHAnsi"/>
        <w:bCs/>
        <w:color w:val="6076B4" w:themeColor="accent1"/>
        <w:sz w:val="16"/>
        <w:szCs w:val="16"/>
      </w:rPr>
      <w:fldChar w:fldCharType="end"/>
    </w:r>
    <w:r w:rsidRPr="00854844">
      <w:rPr>
        <w:rFonts w:asciiTheme="majorHAnsi" w:hAnsiTheme="majorHAnsi"/>
        <w:color w:val="6076B4" w:themeColor="accent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5D" w:rsidRDefault="00952B5D">
      <w:pPr>
        <w:spacing w:after="0" w:line="240" w:lineRule="auto"/>
      </w:pPr>
      <w:r>
        <w:separator/>
      </w:r>
    </w:p>
  </w:footnote>
  <w:footnote w:type="continuationSeparator" w:id="0">
    <w:p w:rsidR="00952B5D" w:rsidRDefault="0095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6076B4" w:themeColor="accent1"/>
        <w:sz w:val="20"/>
      </w:rPr>
      <w:alias w:val="Titolo"/>
      <w:id w:val="-1904664007"/>
      <w:placeholder>
        <w:docPart w:val="D1005EE0E6194112BB0FC90BFD1CFE99"/>
      </w:placeholder>
      <w:dataBinding w:prefixMappings="xmlns:ns0='http://schemas.openxmlformats.org/package/2006/metadata/core-properties' xmlns:ns1='http://purl.org/dc/elements/1.1/'" w:xpath="/ns0:coreProperties[1]/ns1:title[1]" w:storeItemID="{6C3C8BC8-F283-45AE-878A-BAB7291924A1}"/>
      <w:text/>
    </w:sdtPr>
    <w:sdtEndPr/>
    <w:sdtContent>
      <w:p w:rsidR="00854844" w:rsidRPr="00854844" w:rsidRDefault="00854844">
        <w:pPr>
          <w:spacing w:after="0"/>
          <w:jc w:val="center"/>
          <w:rPr>
            <w:rFonts w:asciiTheme="majorHAnsi" w:hAnsiTheme="majorHAnsi"/>
            <w:color w:val="E4E9EF" w:themeColor="background2"/>
            <w:sz w:val="20"/>
          </w:rPr>
        </w:pPr>
        <w:r w:rsidRPr="00854844">
          <w:rPr>
            <w:rFonts w:asciiTheme="majorHAnsi" w:hAnsiTheme="majorHAnsi"/>
            <w:color w:val="6076B4" w:themeColor="accent1"/>
            <w:sz w:val="20"/>
          </w:rPr>
          <w:t>Programmazione e Organizzazione di attività addestrative di Protezione Civile</w:t>
        </w:r>
      </w:p>
    </w:sdtContent>
  </w:sdt>
  <w:p w:rsidR="006514BC" w:rsidRDefault="00854844">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369E"/>
    <w:multiLevelType w:val="hybridMultilevel"/>
    <w:tmpl w:val="3822E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2B2B55"/>
    <w:multiLevelType w:val="hybridMultilevel"/>
    <w:tmpl w:val="1324B59E"/>
    <w:lvl w:ilvl="0" w:tplc="ABD2396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27617"/>
    <w:multiLevelType w:val="hybridMultilevel"/>
    <w:tmpl w:val="646E65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413483"/>
    <w:multiLevelType w:val="hybridMultilevel"/>
    <w:tmpl w:val="84E004DA"/>
    <w:lvl w:ilvl="0" w:tplc="ABD2396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5B04BB"/>
    <w:multiLevelType w:val="hybridMultilevel"/>
    <w:tmpl w:val="45E4A0BE"/>
    <w:lvl w:ilvl="0" w:tplc="56C05730">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AC2111"/>
    <w:multiLevelType w:val="hybridMultilevel"/>
    <w:tmpl w:val="A81CB2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DF"/>
    <w:rsid w:val="000679C8"/>
    <w:rsid w:val="00174F9C"/>
    <w:rsid w:val="001E1216"/>
    <w:rsid w:val="00222737"/>
    <w:rsid w:val="0023691C"/>
    <w:rsid w:val="0034214F"/>
    <w:rsid w:val="005E2C29"/>
    <w:rsid w:val="006514BC"/>
    <w:rsid w:val="00675334"/>
    <w:rsid w:val="007A6A47"/>
    <w:rsid w:val="00854844"/>
    <w:rsid w:val="00903895"/>
    <w:rsid w:val="00952B5D"/>
    <w:rsid w:val="00981A75"/>
    <w:rsid w:val="009D2926"/>
    <w:rsid w:val="00AD5E65"/>
    <w:rsid w:val="00AF2BDF"/>
    <w:rsid w:val="00EE1875"/>
    <w:rsid w:val="00EF3586"/>
    <w:rsid w:val="00F175D2"/>
    <w:rsid w:val="00F81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99233-5FCC-4F71-A56A-EC010A3A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olo2">
    <w:name w:val="heading 2"/>
    <w:basedOn w:val="Normale"/>
    <w:next w:val="Normale"/>
    <w:link w:val="Titolo2Carattere"/>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olo3">
    <w:name w:val="heading 3"/>
    <w:basedOn w:val="Normale"/>
    <w:next w:val="Normale"/>
    <w:link w:val="Titolo3Carattere"/>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olo4">
    <w:name w:val="heading 4"/>
    <w:basedOn w:val="Normale"/>
    <w:next w:val="Normale"/>
    <w:link w:val="Titolo4Carattere"/>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olo5">
    <w:name w:val="heading 5"/>
    <w:basedOn w:val="Normale"/>
    <w:next w:val="Normale"/>
    <w:link w:val="Titolo5Carattere"/>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olo6">
    <w:name w:val="heading 6"/>
    <w:basedOn w:val="Normale"/>
    <w:next w:val="Normale"/>
    <w:link w:val="Titolo6Carattere"/>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olo7">
    <w:name w:val="heading 7"/>
    <w:basedOn w:val="Normale"/>
    <w:next w:val="Normale"/>
    <w:link w:val="Titolo7Carattere"/>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olo8">
    <w:name w:val="heading 8"/>
    <w:basedOn w:val="Normale"/>
    <w:next w:val="Normale"/>
    <w:link w:val="Titolo8Carattere"/>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olo9">
    <w:name w:val="heading 9"/>
    <w:basedOn w:val="Normale"/>
    <w:next w:val="Normale"/>
    <w:link w:val="Titolo9Carattere"/>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i/>
      <w:color w:val="auto"/>
      <w:sz w:val="32"/>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Cs/>
      <w:color w:val="auto"/>
      <w:sz w:val="28"/>
      <w:szCs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Cs/>
      <w:i/>
      <w:color w:val="auto"/>
      <w:sz w:val="23"/>
    </w:rPr>
  </w:style>
  <w:style w:type="paragraph" w:styleId="Titolo">
    <w:name w:val="Title"/>
    <w:basedOn w:val="Normale"/>
    <w:next w:val="Normale"/>
    <w:link w:val="TitoloCarattere"/>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ttotitolo">
    <w:name w:val="Subtitle"/>
    <w:basedOn w:val="Normale"/>
    <w:next w:val="Normale"/>
    <w:link w:val="SottotitoloCarattere"/>
    <w:uiPriority w:val="11"/>
    <w:qFormat/>
    <w:pPr>
      <w:numPr>
        <w:ilvl w:val="1"/>
      </w:numPr>
    </w:pPr>
    <w:rPr>
      <w:rFonts w:eastAsiaTheme="majorEastAsia" w:cstheme="majorBidi"/>
      <w:iCs/>
      <w:color w:val="000000" w:themeColor="text1"/>
      <w:spacing w:val="15"/>
      <w:sz w:val="24"/>
      <w:szCs w:val="24"/>
    </w:rPr>
  </w:style>
  <w:style w:type="character" w:customStyle="1" w:styleId="SottotitoloCarattere">
    <w:name w:val="Sottotitolo Carattere"/>
    <w:basedOn w:val="Carpredefinitoparagrafo"/>
    <w:link w:val="Sottotitolo"/>
    <w:uiPriority w:val="11"/>
    <w:rPr>
      <w:rFonts w:eastAsiaTheme="majorEastAsia" w:cstheme="majorBidi"/>
      <w:iCs/>
      <w:color w:val="auto"/>
      <w:spacing w:val="15"/>
      <w:sz w:val="24"/>
      <w:szCs w:val="24"/>
    </w:rPr>
  </w:style>
  <w:style w:type="paragraph" w:styleId="Intestazione">
    <w:name w:val="header"/>
    <w:basedOn w:val="Normale"/>
    <w:link w:val="IntestazioneCarattere"/>
    <w:uiPriority w:val="99"/>
    <w:unhideWhenUsed/>
    <w:pPr>
      <w:tabs>
        <w:tab w:val="center" w:pos="4320"/>
        <w:tab w:val="right" w:pos="8640"/>
      </w:tabs>
    </w:pPr>
  </w:style>
  <w:style w:type="character" w:customStyle="1" w:styleId="IntestazioneCarattere">
    <w:name w:val="Intestazione Carattere"/>
    <w:basedOn w:val="Carpredefinitoparagrafo"/>
    <w:link w:val="Intestazione"/>
    <w:uiPriority w:val="99"/>
    <w:rPr>
      <w:rFonts w:eastAsiaTheme="minorEastAsia"/>
    </w:rPr>
  </w:style>
  <w:style w:type="paragraph" w:styleId="Nessunaspaziatura">
    <w:name w:val="No Spacing"/>
    <w:link w:val="NessunaspaziaturaCarattere"/>
    <w:uiPriority w:val="1"/>
    <w:qFormat/>
    <w:pPr>
      <w:spacing w:after="0" w:line="240" w:lineRule="auto"/>
    </w:pPr>
  </w:style>
  <w:style w:type="character" w:customStyle="1" w:styleId="NessunaspaziaturaCarattere">
    <w:name w:val="Nessuna spaziatura Carattere"/>
    <w:basedOn w:val="Carpredefinitoparagrafo"/>
    <w:link w:val="Nessunaspaziatura"/>
    <w:uiPriority w:val="1"/>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heme="minorEastAsia" w:hAnsi="Tahoma" w:cs="Tahoma"/>
      <w:sz w:val="16"/>
      <w:szCs w:val="16"/>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Cs/>
      <w:i/>
      <w:iCs/>
      <w:color w:val="auto"/>
      <w:sz w:val="23"/>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000000"/>
      <w:sz w:val="21"/>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000000"/>
      <w:sz w:val="21"/>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000000"/>
      <w:sz w:val="20"/>
      <w:szCs w:val="20"/>
    </w:rPr>
  </w:style>
  <w:style w:type="paragraph" w:styleId="Didascalia">
    <w:name w:val="caption"/>
    <w:basedOn w:val="Normale"/>
    <w:next w:val="Normale"/>
    <w:uiPriority w:val="35"/>
    <w:semiHidden/>
    <w:unhideWhenUsed/>
    <w:qFormat/>
    <w:pPr>
      <w:spacing w:line="240" w:lineRule="auto"/>
    </w:pPr>
    <w:rPr>
      <w:b/>
      <w:bCs/>
      <w:color w:val="2F5897" w:themeColor="text2"/>
      <w:sz w:val="18"/>
      <w:szCs w:val="18"/>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color w:val="auto"/>
    </w:rPr>
  </w:style>
  <w:style w:type="paragraph" w:styleId="Paragrafoelenco">
    <w:name w:val="List Paragraph"/>
    <w:basedOn w:val="Normale"/>
    <w:uiPriority w:val="34"/>
    <w:qFormat/>
    <w:pPr>
      <w:spacing w:after="160" w:line="240" w:lineRule="auto"/>
      <w:ind w:left="1008" w:hanging="288"/>
      <w:contextualSpacing/>
    </w:pPr>
    <w:rPr>
      <w:rFonts w:eastAsiaTheme="minorHAnsi"/>
      <w:sz w:val="21"/>
    </w:rPr>
  </w:style>
  <w:style w:type="paragraph" w:styleId="Citazione">
    <w:name w:val="Quote"/>
    <w:basedOn w:val="Normale"/>
    <w:next w:val="Normale"/>
    <w:link w:val="CitazioneCarattere"/>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zioneCarattere">
    <w:name w:val="Citazione Carattere"/>
    <w:basedOn w:val="Carpredefinitoparagrafo"/>
    <w:link w:val="Citazione"/>
    <w:uiPriority w:val="29"/>
    <w:rPr>
      <w:rFonts w:asciiTheme="majorHAnsi" w:hAnsiTheme="majorHAnsi"/>
      <w:i/>
      <w:iCs/>
      <w:color w:val="auto"/>
      <w:sz w:val="24"/>
    </w:rPr>
  </w:style>
  <w:style w:type="paragraph" w:styleId="Citazioneintensa">
    <w:name w:val="Intense Quote"/>
    <w:basedOn w:val="Normale"/>
    <w:next w:val="Normale"/>
    <w:link w:val="CitazioneintensaCarattere"/>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zioneintensaCarattere">
    <w:name w:val="Citazione intensa Carattere"/>
    <w:basedOn w:val="Carpredefinitoparagrafo"/>
    <w:link w:val="Citazioneintensa"/>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Enfasidelicata">
    <w:name w:val="Subtle Emphasis"/>
    <w:basedOn w:val="Carpredefinitoparagrafo"/>
    <w:uiPriority w:val="19"/>
    <w:qFormat/>
    <w:rPr>
      <w:i/>
      <w:iCs/>
      <w:color w:val="auto"/>
    </w:rPr>
  </w:style>
  <w:style w:type="character" w:styleId="Enfasiintensa">
    <w:name w:val="Intense Emphasis"/>
    <w:basedOn w:val="Carpredefinitoparagrafo"/>
    <w:uiPriority w:val="21"/>
    <w:qFormat/>
    <w:rPr>
      <w:b/>
      <w:bCs/>
      <w:i/>
      <w:iCs/>
      <w:caps w:val="0"/>
      <w:smallCaps w:val="0"/>
      <w:color w:val="auto"/>
    </w:rPr>
  </w:style>
  <w:style w:type="character" w:styleId="Riferimentodelicato">
    <w:name w:val="Subtle Reference"/>
    <w:basedOn w:val="Carpredefinitoparagrafo"/>
    <w:uiPriority w:val="31"/>
    <w:qFormat/>
    <w:rPr>
      <w:smallCaps/>
      <w:color w:val="auto"/>
      <w:u w:val="single"/>
    </w:rPr>
  </w:style>
  <w:style w:type="character" w:styleId="Riferimentointenso">
    <w:name w:val="Intense Reference"/>
    <w:basedOn w:val="Carpredefinitoparagrafo"/>
    <w:uiPriority w:val="32"/>
    <w:qFormat/>
    <w:rPr>
      <w:b/>
      <w:bCs/>
      <w:caps w:val="0"/>
      <w:smallCaps w:val="0"/>
      <w:color w:val="auto"/>
      <w:spacing w:val="5"/>
      <w:u w:val="single"/>
    </w:rPr>
  </w:style>
  <w:style w:type="character" w:styleId="Titolodellibro">
    <w:name w:val="Book Title"/>
    <w:basedOn w:val="Carpredefinitoparagrafo"/>
    <w:uiPriority w:val="33"/>
    <w:qFormat/>
    <w:rPr>
      <w:b/>
      <w:bCs/>
      <w:caps w:val="0"/>
      <w:smallCaps/>
      <w:spacing w:val="10"/>
    </w:rPr>
  </w:style>
  <w:style w:type="paragraph" w:styleId="Titolosommario">
    <w:name w:val="TOC Heading"/>
    <w:basedOn w:val="Titolo1"/>
    <w:next w:val="Normale"/>
    <w:uiPriority w:val="39"/>
    <w:semiHidden/>
    <w:unhideWhenUsed/>
    <w:qFormat/>
    <w:pPr>
      <w:spacing w:before="480" w:line="276" w:lineRule="auto"/>
      <w:outlineLvl w:val="9"/>
    </w:pPr>
    <w:rPr>
      <w:b/>
      <w:i w:val="0"/>
      <w:sz w:val="28"/>
      <w:szCs w:val="28"/>
    </w:rPr>
  </w:style>
  <w:style w:type="character" w:styleId="Testosegnaposto">
    <w:name w:val="Placeholder Text"/>
    <w:basedOn w:val="Carpredefinitoparagrafo"/>
    <w:uiPriority w:val="99"/>
    <w:semiHidden/>
    <w:rPr>
      <w:color w:val="808080"/>
    </w:rPr>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unhideWhenUsed/>
    <w:rsid w:val="00AF2B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io%20Manolo\AppData\Roaming\Microsoft\Templates\Report%20(schema%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DBAEDD0C5A4D1CB25C55C2B9659A6A"/>
        <w:category>
          <w:name w:val="Generale"/>
          <w:gallery w:val="placeholder"/>
        </w:category>
        <w:types>
          <w:type w:val="bbPlcHdr"/>
        </w:types>
        <w:behaviors>
          <w:behavior w:val="content"/>
        </w:behaviors>
        <w:guid w:val="{15561F05-EEA1-4C7D-9A1F-B2D5E1C456FD}"/>
      </w:docPartPr>
      <w:docPartBody>
        <w:p w:rsidR="00F13EB4" w:rsidRDefault="00762F1C">
          <w:pPr>
            <w:pStyle w:val="EDDBAEDD0C5A4D1CB25C55C2B9659A6A"/>
          </w:pPr>
          <w:r>
            <w:rPr>
              <w:rFonts w:asciiTheme="majorHAnsi" w:eastAsiaTheme="majorEastAsia" w:hAnsiTheme="majorHAnsi" w:cstheme="majorBidi"/>
              <w:sz w:val="80"/>
              <w:szCs w:val="80"/>
            </w:rPr>
            <w:t>[Digitare il titolo del documento]</w:t>
          </w:r>
        </w:p>
      </w:docPartBody>
    </w:docPart>
    <w:docPart>
      <w:docPartPr>
        <w:name w:val="4EB8BC81050144D492AEEC006A2B1956"/>
        <w:category>
          <w:name w:val="Generale"/>
          <w:gallery w:val="placeholder"/>
        </w:category>
        <w:types>
          <w:type w:val="bbPlcHdr"/>
        </w:types>
        <w:behaviors>
          <w:behavior w:val="content"/>
        </w:behaviors>
        <w:guid w:val="{CA9F8F9E-8AAC-4D7D-BA62-C323A479176E}"/>
      </w:docPartPr>
      <w:docPartBody>
        <w:p w:rsidR="00F13EB4" w:rsidRDefault="00762F1C">
          <w:pPr>
            <w:pStyle w:val="4EB8BC81050144D492AEEC006A2B1956"/>
          </w:pPr>
          <w:r>
            <w:rPr>
              <w:rFonts w:asciiTheme="majorHAnsi" w:eastAsiaTheme="majorEastAsia" w:hAnsiTheme="majorHAnsi" w:cstheme="majorBidi"/>
              <w:sz w:val="44"/>
              <w:szCs w:val="44"/>
            </w:rPr>
            <w:t>[Digitare il sottotitolo del documento]</w:t>
          </w:r>
        </w:p>
      </w:docPartBody>
    </w:docPart>
    <w:docPart>
      <w:docPartPr>
        <w:name w:val="212C0A9F61064CB49B91EA9985B65F72"/>
        <w:category>
          <w:name w:val="Generale"/>
          <w:gallery w:val="placeholder"/>
        </w:category>
        <w:types>
          <w:type w:val="bbPlcHdr"/>
        </w:types>
        <w:behaviors>
          <w:behavior w:val="content"/>
        </w:behaviors>
        <w:guid w:val="{AA2E3207-246B-434F-9EC3-82C7B598CA84}"/>
      </w:docPartPr>
      <w:docPartBody>
        <w:p w:rsidR="00F13EB4" w:rsidRDefault="002A08B1" w:rsidP="002A08B1">
          <w:pPr>
            <w:pStyle w:val="212C0A9F61064CB49B91EA9985B65F72"/>
          </w:pPr>
          <w:r>
            <w:t>[Digitare qui il sunto del documento. Il sunto è in genere un breve riassunto del contenuto del documento. Digitare qui il sunto del documento. Il sunto è in genere un breve riassunto del contenuto del documento.]</w:t>
          </w:r>
        </w:p>
      </w:docPartBody>
    </w:docPart>
    <w:docPart>
      <w:docPartPr>
        <w:name w:val="D1005EE0E6194112BB0FC90BFD1CFE99"/>
        <w:category>
          <w:name w:val="Generale"/>
          <w:gallery w:val="placeholder"/>
        </w:category>
        <w:types>
          <w:type w:val="bbPlcHdr"/>
        </w:types>
        <w:behaviors>
          <w:behavior w:val="content"/>
        </w:behaviors>
        <w:guid w:val="{1173582F-975E-47CF-A9F6-88D1AA17F3A8}"/>
      </w:docPartPr>
      <w:docPartBody>
        <w:p w:rsidR="00F13EB4" w:rsidRDefault="002A08B1" w:rsidP="002A08B1">
          <w:pPr>
            <w:pStyle w:val="D1005EE0E6194112BB0FC90BFD1CFE99"/>
          </w:pPr>
          <w:r>
            <w:rPr>
              <w:rFonts w:asciiTheme="majorHAnsi" w:eastAsiaTheme="majorEastAsia" w:hAnsiTheme="majorHAnsi" w:cstheme="majorBidi"/>
              <w:sz w:val="80"/>
              <w:szCs w:val="80"/>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Avant Garde Std B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1"/>
    <w:rsid w:val="002A08B1"/>
    <w:rsid w:val="002D641A"/>
    <w:rsid w:val="004C75A7"/>
    <w:rsid w:val="005C5EE7"/>
    <w:rsid w:val="005F1C92"/>
    <w:rsid w:val="00762F1C"/>
    <w:rsid w:val="00F11F13"/>
    <w:rsid w:val="00F13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Titolo2">
    <w:name w:val="heading 2"/>
    <w:basedOn w:val="Normale"/>
    <w:next w:val="Normale"/>
    <w:link w:val="Titolo2Carattere"/>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itolo3">
    <w:name w:val="heading 3"/>
    <w:basedOn w:val="Normale"/>
    <w:next w:val="Normale"/>
    <w:link w:val="Titolo3Carattere"/>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DDBAEDD0C5A4D1CB25C55C2B9659A6A">
    <w:name w:val="EDDBAEDD0C5A4D1CB25C55C2B9659A6A"/>
  </w:style>
  <w:style w:type="paragraph" w:customStyle="1" w:styleId="4EB8BC81050144D492AEEC006A2B1956">
    <w:name w:val="4EB8BC81050144D492AEEC006A2B1956"/>
  </w:style>
  <w:style w:type="paragraph" w:customStyle="1" w:styleId="134654BE4D61408EAEDDFDB5A5E467C2">
    <w:name w:val="134654BE4D61408EAEDDFDB5A5E467C2"/>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i/>
      <w:color w:val="5B9BD5" w:themeColor="accent1"/>
      <w:sz w:val="32"/>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Cs/>
      <w:color w:val="44546A" w:themeColor="text2"/>
      <w:sz w:val="28"/>
      <w:szCs w:val="28"/>
    </w:rPr>
  </w:style>
  <w:style w:type="character" w:customStyle="1" w:styleId="Titolo3Carattere">
    <w:name w:val="Titolo 3 Carattere"/>
    <w:basedOn w:val="Carpredefinitoparagrafo"/>
    <w:link w:val="Titolo3"/>
    <w:uiPriority w:val="9"/>
    <w:rPr>
      <w:rFonts w:eastAsiaTheme="majorEastAsia" w:cstheme="majorBidi"/>
      <w:b/>
      <w:bCs/>
      <w:caps/>
      <w:color w:val="44546A" w:themeColor="text2"/>
    </w:rPr>
  </w:style>
  <w:style w:type="paragraph" w:customStyle="1" w:styleId="9A9D564E471E4FAC8AC73393A8D4985B">
    <w:name w:val="9A9D564E471E4FAC8AC73393A8D4985B"/>
  </w:style>
  <w:style w:type="paragraph" w:customStyle="1" w:styleId="5640F7C9266D4AB4956A9F46E448F14A">
    <w:name w:val="5640F7C9266D4AB4956A9F46E448F14A"/>
    <w:rsid w:val="002A08B1"/>
  </w:style>
  <w:style w:type="paragraph" w:customStyle="1" w:styleId="212C0A9F61064CB49B91EA9985B65F72">
    <w:name w:val="212C0A9F61064CB49B91EA9985B65F72"/>
    <w:rsid w:val="002A08B1"/>
  </w:style>
  <w:style w:type="paragraph" w:customStyle="1" w:styleId="D1005EE0E6194112BB0FC90BFD1CFE99">
    <w:name w:val="D1005EE0E6194112BB0FC90BFD1CFE99"/>
    <w:rsid w:val="002A08B1"/>
  </w:style>
  <w:style w:type="paragraph" w:customStyle="1" w:styleId="48192BA891AC43378D94EA8355BF7A3D">
    <w:name w:val="48192BA891AC43378D94EA8355BF7A3D"/>
    <w:rsid w:val="002A08B1"/>
  </w:style>
  <w:style w:type="character" w:styleId="Testosegnaposto">
    <w:name w:val="Placeholder Text"/>
    <w:basedOn w:val="Carpredefinitoparagrafo"/>
    <w:uiPriority w:val="99"/>
    <w:semiHidden/>
    <w:rsid w:val="00F13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Circolare del Capo del Dipartimento della Protezione Civile del 28 maggio 2010</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A8A28-4AFD-4C5A-8411-B66F54A1EBC9}">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AB01B64B-BA27-4BE4-A007-D79A2B50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(schema Executive)</Template>
  <TotalTime>133</TotalTime>
  <Pages>6</Pages>
  <Words>355</Words>
  <Characters>2029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Programmazione e Organizzazione di attività addestrative di Protezione Civile</vt:lpstr>
      <vt:lpstr/>
    </vt:vector>
  </TitlesOfParts>
  <Company>Microsoft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e Organizzazione di attività addestrative di Protezione Civile</dc:title>
  <dc:subject>Project Form per l’impianto organizzativo di un’esercitazione di Protezione Civile o Prova di Soccorso</dc:subject>
  <dc:creator>Bosio Manolo</dc:creator>
  <cp:keywords/>
  <cp:lastModifiedBy>Bosio Manolo</cp:lastModifiedBy>
  <cp:revision>9</cp:revision>
  <cp:lastPrinted>2017-02-20T14:26:00Z</cp:lastPrinted>
  <dcterms:created xsi:type="dcterms:W3CDTF">2017-02-20T10:03:00Z</dcterms:created>
  <dcterms:modified xsi:type="dcterms:W3CDTF">2017-02-20T14:55:00Z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